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6561" w14:textId="77777777" w:rsidR="004F6D61" w:rsidRDefault="004F6D61" w:rsidP="00A54226">
      <w:pPr>
        <w:ind w:left="-57" w:right="-278"/>
        <w:jc w:val="center"/>
        <w:rPr>
          <w:rFonts w:ascii="Arial" w:hAnsi="Arial"/>
          <w:b/>
          <w:sz w:val="30"/>
          <w:szCs w:val="30"/>
        </w:rPr>
      </w:pPr>
    </w:p>
    <w:p w14:paraId="0BAFC156" w14:textId="1DF98217" w:rsidR="00A54226" w:rsidRDefault="00A54226" w:rsidP="00A54226">
      <w:pPr>
        <w:ind w:left="-57" w:right="-278"/>
        <w:jc w:val="center"/>
        <w:rPr>
          <w:rFonts w:ascii="Arial" w:hAnsi="Arial"/>
          <w:b/>
          <w:sz w:val="30"/>
          <w:szCs w:val="30"/>
        </w:rPr>
      </w:pPr>
      <w:r w:rsidRPr="00F273B9">
        <w:rPr>
          <w:rFonts w:ascii="Arial" w:hAnsi="Arial"/>
          <w:b/>
          <w:sz w:val="30"/>
          <w:szCs w:val="30"/>
        </w:rPr>
        <w:t xml:space="preserve">FORMATION D’AMBULANCIER-ÈRE </w:t>
      </w:r>
      <w:r w:rsidR="004D4008">
        <w:rPr>
          <w:rFonts w:ascii="Arial" w:hAnsi="Arial"/>
          <w:b/>
          <w:sz w:val="30"/>
          <w:szCs w:val="30"/>
        </w:rPr>
        <w:t xml:space="preserve">DIPLÔMÉ-E </w:t>
      </w:r>
      <w:r w:rsidRPr="00F273B9">
        <w:rPr>
          <w:rFonts w:ascii="Arial" w:hAnsi="Arial"/>
          <w:b/>
          <w:sz w:val="30"/>
          <w:szCs w:val="30"/>
        </w:rPr>
        <w:t>ES</w:t>
      </w:r>
    </w:p>
    <w:p w14:paraId="7098BA3C" w14:textId="77777777" w:rsidR="00A54226" w:rsidRDefault="00A54226" w:rsidP="00A54226">
      <w:pPr>
        <w:spacing w:line="360" w:lineRule="auto"/>
        <w:ind w:left="-57" w:right="-279"/>
        <w:jc w:val="center"/>
        <w:rPr>
          <w:rFonts w:ascii="Arial" w:hAnsi="Arial"/>
          <w:b/>
          <w:sz w:val="30"/>
          <w:szCs w:val="30"/>
        </w:rPr>
      </w:pPr>
    </w:p>
    <w:p w14:paraId="2E2D8044" w14:textId="77777777" w:rsidR="00A54226" w:rsidRPr="006C20DA" w:rsidRDefault="00A54226" w:rsidP="00A5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C20DA">
        <w:rPr>
          <w:rFonts w:ascii="Arial" w:hAnsi="Arial" w:cs="Arial"/>
          <w:b/>
          <w:sz w:val="32"/>
          <w:szCs w:val="32"/>
        </w:rPr>
        <w:t>MOTIVATIONS</w:t>
      </w:r>
      <w:r w:rsidR="00D05AF1">
        <w:rPr>
          <w:rFonts w:ascii="Arial" w:hAnsi="Arial" w:cs="Arial"/>
          <w:b/>
          <w:sz w:val="32"/>
          <w:szCs w:val="32"/>
        </w:rPr>
        <w:t xml:space="preserve"> - Formulaire</w:t>
      </w:r>
    </w:p>
    <w:p w14:paraId="229E7CE8" w14:textId="77777777" w:rsidR="00306C1F" w:rsidRDefault="00306C1F" w:rsidP="00117F28">
      <w:pPr>
        <w:tabs>
          <w:tab w:val="left" w:pos="567"/>
        </w:tabs>
        <w:rPr>
          <w:rFonts w:ascii="Arial" w:hAnsi="Arial" w:cs="Arial"/>
        </w:rPr>
      </w:pPr>
    </w:p>
    <w:p w14:paraId="352A9FB5" w14:textId="77777777" w:rsidR="00117F28" w:rsidRDefault="00306C1F" w:rsidP="00117F2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</w:instrText>
      </w:r>
      <w:r w:rsidR="009A1660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122D7B">
        <w:rPr>
          <w:rFonts w:ascii="Arial" w:hAnsi="Arial" w:cs="Arial"/>
        </w:rPr>
      </w:r>
      <w:r w:rsidR="00122D7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117F28">
        <w:rPr>
          <w:rFonts w:ascii="Arial" w:hAnsi="Arial" w:cs="Arial"/>
        </w:rPr>
        <w:tab/>
        <w:t>Candidature pour la formation à la 1</w:t>
      </w:r>
      <w:r w:rsidR="00117F28" w:rsidRPr="00117F28">
        <w:rPr>
          <w:rFonts w:ascii="Arial" w:hAnsi="Arial" w:cs="Arial"/>
          <w:vertAlign w:val="superscript"/>
        </w:rPr>
        <w:t>ère</w:t>
      </w:r>
      <w:r w:rsidR="00117F28">
        <w:rPr>
          <w:rFonts w:ascii="Arial" w:hAnsi="Arial" w:cs="Arial"/>
        </w:rPr>
        <w:t xml:space="preserve"> année</w:t>
      </w:r>
    </w:p>
    <w:p w14:paraId="3F3DAAE9" w14:textId="77777777" w:rsidR="00117F28" w:rsidRDefault="00306C1F" w:rsidP="00117F2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</w:instrText>
      </w:r>
      <w:r w:rsidR="009A1660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122D7B">
        <w:rPr>
          <w:rFonts w:ascii="Arial" w:hAnsi="Arial" w:cs="Arial"/>
        </w:rPr>
      </w:r>
      <w:r w:rsidR="00122D7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117F28">
        <w:rPr>
          <w:rFonts w:ascii="Arial" w:hAnsi="Arial" w:cs="Arial"/>
        </w:rPr>
        <w:tab/>
        <w:t>Candidature pour la formation à la 2</w:t>
      </w:r>
      <w:r w:rsidR="00117F28" w:rsidRPr="00117F28">
        <w:rPr>
          <w:rFonts w:ascii="Arial" w:hAnsi="Arial" w:cs="Arial"/>
          <w:vertAlign w:val="superscript"/>
        </w:rPr>
        <w:t>ème</w:t>
      </w:r>
      <w:r w:rsidR="00117F28">
        <w:rPr>
          <w:rFonts w:ascii="Arial" w:hAnsi="Arial" w:cs="Arial"/>
        </w:rPr>
        <w:t xml:space="preserve"> et 3</w:t>
      </w:r>
      <w:r w:rsidR="00117F28" w:rsidRPr="00117F28">
        <w:rPr>
          <w:rFonts w:ascii="Arial" w:hAnsi="Arial" w:cs="Arial"/>
          <w:vertAlign w:val="superscript"/>
        </w:rPr>
        <w:t>ème</w:t>
      </w:r>
      <w:r w:rsidR="00117F28">
        <w:rPr>
          <w:rFonts w:ascii="Arial" w:hAnsi="Arial" w:cs="Arial"/>
        </w:rPr>
        <w:t xml:space="preserve"> année</w:t>
      </w:r>
    </w:p>
    <w:p w14:paraId="3BD28369" w14:textId="77777777" w:rsidR="00117F28" w:rsidRPr="00117F28" w:rsidRDefault="00117F28" w:rsidP="00117F28">
      <w:pPr>
        <w:rPr>
          <w:rFonts w:ascii="Arial" w:hAnsi="Arial" w:cs="Arial"/>
          <w:i/>
        </w:rPr>
      </w:pPr>
      <w:r w:rsidRPr="00117F28">
        <w:rPr>
          <w:rFonts w:ascii="Arial" w:hAnsi="Arial" w:cs="Arial"/>
          <w:i/>
        </w:rPr>
        <w:t>(Veuillez cocher la case concernée)</w:t>
      </w:r>
    </w:p>
    <w:p w14:paraId="16083A06" w14:textId="77777777" w:rsidR="00117F28" w:rsidRDefault="00117F28" w:rsidP="00BD594B">
      <w:pPr>
        <w:rPr>
          <w:rFonts w:ascii="Arial" w:hAnsi="Arial" w:cs="Arial"/>
        </w:rPr>
      </w:pPr>
    </w:p>
    <w:p w14:paraId="54A6BAB7" w14:textId="77777777" w:rsidR="00A54226" w:rsidRPr="004D4008" w:rsidRDefault="00A54226" w:rsidP="00BD594B">
      <w:pPr>
        <w:rPr>
          <w:rFonts w:ascii="Arial" w:hAnsi="Arial" w:cs="Arial"/>
          <w:b/>
        </w:rPr>
      </w:pPr>
      <w:r w:rsidRPr="004D4008">
        <w:rPr>
          <w:rFonts w:ascii="Arial" w:hAnsi="Arial" w:cs="Arial"/>
          <w:b/>
        </w:rPr>
        <w:t>NOM : ____________________________</w:t>
      </w:r>
      <w:r w:rsidRPr="004D4008">
        <w:rPr>
          <w:rFonts w:ascii="Arial" w:hAnsi="Arial" w:cs="Arial"/>
          <w:b/>
        </w:rPr>
        <w:tab/>
        <w:t>PRÉNOM : _______________________</w:t>
      </w:r>
    </w:p>
    <w:p w14:paraId="1B55E3B6" w14:textId="77777777" w:rsidR="00A54226" w:rsidRDefault="00A54226" w:rsidP="00A54226"/>
    <w:p w14:paraId="490D7FCE" w14:textId="77777777" w:rsidR="00117F28" w:rsidRDefault="00117F28" w:rsidP="00A54226">
      <w:pPr>
        <w:jc w:val="both"/>
        <w:rPr>
          <w:rFonts w:ascii="Arial" w:hAnsi="Arial" w:cs="Arial"/>
        </w:rPr>
      </w:pPr>
    </w:p>
    <w:p w14:paraId="25ECCEA4" w14:textId="77777777" w:rsidR="00A54226" w:rsidRDefault="00A54226" w:rsidP="00A5422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Veuillez vous référer aux modalités stipulées</w:t>
      </w:r>
      <w:r w:rsidR="00505899">
        <w:rPr>
          <w:rFonts w:ascii="Arial" w:hAnsi="Arial" w:cs="Arial"/>
        </w:rPr>
        <w:t xml:space="preserve"> en page 3</w:t>
      </w:r>
      <w:r>
        <w:rPr>
          <w:rFonts w:ascii="Arial" w:hAnsi="Arial" w:cs="Arial"/>
        </w:rPr>
        <w:t>.</w:t>
      </w:r>
    </w:p>
    <w:p w14:paraId="08C02407" w14:textId="77777777" w:rsidR="00A54226" w:rsidRDefault="00A54226" w:rsidP="00A54226">
      <w:pPr>
        <w:jc w:val="both"/>
        <w:rPr>
          <w:rFonts w:ascii="Arial" w:hAnsi="Arial" w:cs="Arial"/>
          <w:b/>
          <w:u w:val="single"/>
        </w:rPr>
      </w:pPr>
    </w:p>
    <w:p w14:paraId="4E32C7BB" w14:textId="77777777" w:rsidR="00A54226" w:rsidRDefault="00A54226" w:rsidP="00A5422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Merci de numéroter vos lignes</w:t>
      </w:r>
    </w:p>
    <w:p w14:paraId="0D252AB3" w14:textId="77777777" w:rsidR="00A54226" w:rsidRDefault="00A54226" w:rsidP="00A54226">
      <w:pPr>
        <w:jc w:val="both"/>
        <w:rPr>
          <w:rFonts w:ascii="Arial" w:hAnsi="Arial" w:cs="Arial"/>
          <w:b/>
          <w:u w:val="single"/>
        </w:rPr>
      </w:pPr>
    </w:p>
    <w:p w14:paraId="65E3DFBB" w14:textId="77777777" w:rsidR="00A54226" w:rsidRDefault="00A54226" w:rsidP="00A54226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4226" w14:paraId="27377144" w14:textId="77777777" w:rsidTr="00720CBF">
        <w:tc>
          <w:tcPr>
            <w:tcW w:w="9464" w:type="dxa"/>
            <w:shd w:val="clear" w:color="auto" w:fill="D9D9D9"/>
          </w:tcPr>
          <w:p w14:paraId="720AE671" w14:textId="77777777" w:rsidR="00A54226" w:rsidRPr="00B677B4" w:rsidRDefault="00A54226" w:rsidP="00A54226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677B4">
              <w:rPr>
                <w:rFonts w:ascii="Arial" w:eastAsia="Calibri" w:hAnsi="Arial" w:cs="Arial"/>
                <w:sz w:val="22"/>
                <w:szCs w:val="22"/>
              </w:rPr>
              <w:t>Veuillez expliquer votre choix sur l’orientation et le cheminement parcouru pour vous présenter à la formation d’ambulancier-ère / de technicien-ne ambulancier-ère</w:t>
            </w:r>
            <w:r w:rsidR="0046026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54226" w14:paraId="07C301D9" w14:textId="77777777" w:rsidTr="00A54226">
        <w:trPr>
          <w:trHeight w:hRule="exact" w:val="3283"/>
        </w:trPr>
        <w:tc>
          <w:tcPr>
            <w:tcW w:w="9464" w:type="dxa"/>
            <w:shd w:val="clear" w:color="auto" w:fill="auto"/>
          </w:tcPr>
          <w:p w14:paraId="15010D0E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45E9346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B44BF52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76C6CEE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59BAC85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0363DC9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4BED2F32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5386F92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411D2F26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7A688FE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AE236FC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03646307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D37B239" w14:textId="77777777" w:rsidR="00117F28" w:rsidRDefault="00117F28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CBD14C5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CD277CD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14AA9B8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85DE52A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052D56A0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760EDD9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C9180BD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504A383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E018BB0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4C58DA7E" w14:textId="77777777" w:rsidR="00A54226" w:rsidRPr="00B677B4" w:rsidRDefault="00A54226" w:rsidP="00720C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54226" w14:paraId="7EB4B49E" w14:textId="77777777" w:rsidTr="00720CBF">
        <w:tc>
          <w:tcPr>
            <w:tcW w:w="9464" w:type="dxa"/>
            <w:shd w:val="pct12" w:color="auto" w:fill="auto"/>
          </w:tcPr>
          <w:p w14:paraId="5F2A8ECA" w14:textId="77777777" w:rsidR="00A54226" w:rsidRPr="00B677B4" w:rsidRDefault="00A54226" w:rsidP="004D4008">
            <w:pPr>
              <w:pStyle w:val="Listecouleur-Accent11"/>
              <w:numPr>
                <w:ilvl w:val="0"/>
                <w:numId w:val="28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77B4">
              <w:rPr>
                <w:rFonts w:ascii="Arial" w:hAnsi="Arial" w:cs="Arial"/>
                <w:sz w:val="22"/>
              </w:rPr>
              <w:t xml:space="preserve">Veuillez décrire votre perception et votre représentation (vision) de l’activité du métier </w:t>
            </w:r>
            <w:r w:rsidR="004D4008">
              <w:rPr>
                <w:rFonts w:ascii="Arial" w:hAnsi="Arial" w:cs="Arial"/>
                <w:sz w:val="22"/>
              </w:rPr>
              <w:t xml:space="preserve">de </w:t>
            </w:r>
            <w:r w:rsidRPr="00B677B4">
              <w:rPr>
                <w:rFonts w:ascii="Arial" w:hAnsi="Arial" w:cs="Arial"/>
                <w:sz w:val="22"/>
              </w:rPr>
              <w:t>technicien-ne ambulancier-ère</w:t>
            </w:r>
            <w:r w:rsidR="004D4008">
              <w:rPr>
                <w:rFonts w:ascii="Arial" w:hAnsi="Arial" w:cs="Arial"/>
                <w:sz w:val="22"/>
              </w:rPr>
              <w:t xml:space="preserve"> /</w:t>
            </w:r>
            <w:r w:rsidR="004D4008" w:rsidRPr="00B677B4">
              <w:rPr>
                <w:rFonts w:ascii="Arial" w:hAnsi="Arial" w:cs="Arial"/>
                <w:sz w:val="22"/>
              </w:rPr>
              <w:t xml:space="preserve"> d’ambulancier-ère </w:t>
            </w:r>
            <w:r w:rsidR="004D4008">
              <w:rPr>
                <w:rFonts w:ascii="Arial" w:hAnsi="Arial" w:cs="Arial"/>
                <w:sz w:val="22"/>
              </w:rPr>
              <w:t>diplômé-e ES</w:t>
            </w:r>
          </w:p>
        </w:tc>
      </w:tr>
      <w:tr w:rsidR="00A54226" w14:paraId="0C5F9EFA" w14:textId="77777777" w:rsidTr="00A54226">
        <w:trPr>
          <w:trHeight w:hRule="exact" w:val="3283"/>
        </w:trPr>
        <w:tc>
          <w:tcPr>
            <w:tcW w:w="9464" w:type="dxa"/>
            <w:shd w:val="clear" w:color="auto" w:fill="auto"/>
          </w:tcPr>
          <w:p w14:paraId="75821E69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BD59CA8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CE78BE8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09EF29F0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72889F8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2941C843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BAC6BA9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00AB0A84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CBF0E72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0899F081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4AC2F93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2CA9E269" w14:textId="77777777" w:rsidR="00A54226" w:rsidRPr="00B677B4" w:rsidRDefault="00A54226" w:rsidP="00720C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B62A593" w14:textId="272AFB1D" w:rsidR="00A54226" w:rsidRDefault="00A54226" w:rsidP="00A54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4226" w14:paraId="3AAD94DE" w14:textId="77777777" w:rsidTr="00720CBF">
        <w:tc>
          <w:tcPr>
            <w:tcW w:w="9464" w:type="dxa"/>
            <w:shd w:val="clear" w:color="auto" w:fill="D9D9D9"/>
          </w:tcPr>
          <w:p w14:paraId="2276E08E" w14:textId="77777777" w:rsidR="00A54226" w:rsidRPr="00B677B4" w:rsidRDefault="00A54226" w:rsidP="00720CBF">
            <w:pPr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677B4">
              <w:rPr>
                <w:rFonts w:ascii="Arial" w:eastAsia="Calibri" w:hAnsi="Arial" w:cs="Arial"/>
                <w:sz w:val="22"/>
                <w:szCs w:val="22"/>
              </w:rPr>
              <w:t xml:space="preserve">3. </w:t>
            </w:r>
            <w:r w:rsidRPr="00B677B4">
              <w:rPr>
                <w:rFonts w:ascii="Arial" w:eastAsia="Calibri" w:hAnsi="Arial" w:cs="Arial"/>
                <w:sz w:val="22"/>
                <w:szCs w:val="22"/>
              </w:rPr>
              <w:tab/>
              <w:t>Parmi vos compétences actuelles, lesquelles pourraient être mises à profit dans le ca</w:t>
            </w:r>
            <w:r w:rsidR="004D4008">
              <w:rPr>
                <w:rFonts w:ascii="Arial" w:eastAsia="Calibri" w:hAnsi="Arial" w:cs="Arial"/>
                <w:sz w:val="22"/>
                <w:szCs w:val="22"/>
              </w:rPr>
              <w:t>dre de votre future formation :</w:t>
            </w:r>
          </w:p>
          <w:p w14:paraId="45916D7E" w14:textId="77777777" w:rsidR="00A54226" w:rsidRPr="00B677B4" w:rsidRDefault="00A54226" w:rsidP="00A54226">
            <w:pPr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677B4">
              <w:rPr>
                <w:rFonts w:ascii="Arial" w:eastAsia="Calibri" w:hAnsi="Arial" w:cs="Arial"/>
                <w:sz w:val="22"/>
                <w:szCs w:val="22"/>
              </w:rPr>
              <w:t>En termes de savoir</w:t>
            </w:r>
          </w:p>
          <w:p w14:paraId="772266AB" w14:textId="77777777" w:rsidR="00A54226" w:rsidRPr="00B677B4" w:rsidRDefault="00A54226" w:rsidP="00A54226">
            <w:pPr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677B4">
              <w:rPr>
                <w:rFonts w:ascii="Arial" w:eastAsia="Calibri" w:hAnsi="Arial" w:cs="Arial"/>
                <w:sz w:val="22"/>
                <w:szCs w:val="22"/>
              </w:rPr>
              <w:t>En termes de savoir-faire</w:t>
            </w:r>
          </w:p>
          <w:p w14:paraId="7DC99D89" w14:textId="77777777" w:rsidR="00A54226" w:rsidRPr="00B677B4" w:rsidRDefault="00A54226" w:rsidP="00A54226">
            <w:pPr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677B4">
              <w:rPr>
                <w:rFonts w:ascii="Arial" w:eastAsia="Calibri" w:hAnsi="Arial" w:cs="Arial"/>
                <w:sz w:val="22"/>
                <w:szCs w:val="22"/>
              </w:rPr>
              <w:t xml:space="preserve">En termes de savoir-être </w:t>
            </w:r>
          </w:p>
        </w:tc>
      </w:tr>
      <w:tr w:rsidR="00A54226" w:rsidRPr="00B677B4" w14:paraId="3E429240" w14:textId="77777777" w:rsidTr="00A54226">
        <w:trPr>
          <w:trHeight w:hRule="exact" w:val="3283"/>
        </w:trPr>
        <w:tc>
          <w:tcPr>
            <w:tcW w:w="9464" w:type="dxa"/>
            <w:shd w:val="clear" w:color="auto" w:fill="auto"/>
          </w:tcPr>
          <w:p w14:paraId="3034EB7B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793A978F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7D54CE6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2CF3E873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242955E7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0D13564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4FA1930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9A53ACE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72CDA7AE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6A6BCEA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5AA3CD7" w14:textId="77777777" w:rsidR="00A54226" w:rsidRPr="00B677B4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7EECEA27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1DFE981" w14:textId="77777777" w:rsidR="00D05AF1" w:rsidRDefault="00D05AF1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60DE622" w14:textId="77777777" w:rsidR="00D05AF1" w:rsidRPr="00B677B4" w:rsidRDefault="00D05AF1" w:rsidP="00720CB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54226" w14:paraId="3A880FFF" w14:textId="77777777" w:rsidTr="00720CBF">
        <w:tc>
          <w:tcPr>
            <w:tcW w:w="9464" w:type="dxa"/>
            <w:shd w:val="pct12" w:color="auto" w:fill="auto"/>
          </w:tcPr>
          <w:p w14:paraId="1AF16A4F" w14:textId="77777777" w:rsidR="00A54226" w:rsidRPr="00B677B4" w:rsidRDefault="00A54226" w:rsidP="00720CBF">
            <w:pPr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677B4">
              <w:rPr>
                <w:rFonts w:ascii="Arial" w:eastAsia="Calibri" w:hAnsi="Arial" w:cs="Arial"/>
                <w:sz w:val="22"/>
                <w:szCs w:val="22"/>
              </w:rPr>
              <w:t xml:space="preserve">4. </w:t>
            </w:r>
            <w:r w:rsidRPr="00B677B4">
              <w:rPr>
                <w:rFonts w:ascii="Arial" w:eastAsia="Calibri" w:hAnsi="Arial" w:cs="Arial"/>
                <w:sz w:val="22"/>
                <w:szCs w:val="22"/>
              </w:rPr>
              <w:tab/>
              <w:t>Quels sont vos ressources et moyens pour parvenir à réal</w:t>
            </w:r>
            <w:r w:rsidR="0046026D">
              <w:rPr>
                <w:rFonts w:ascii="Arial" w:eastAsia="Calibri" w:hAnsi="Arial" w:cs="Arial"/>
                <w:sz w:val="22"/>
                <w:szCs w:val="22"/>
              </w:rPr>
              <w:t>iser votre choix ?</w:t>
            </w:r>
          </w:p>
        </w:tc>
      </w:tr>
      <w:tr w:rsidR="00A54226" w:rsidRPr="00B677B4" w14:paraId="25D39E09" w14:textId="77777777" w:rsidTr="00A54226">
        <w:trPr>
          <w:trHeight w:hRule="exact" w:val="3283"/>
        </w:trPr>
        <w:tc>
          <w:tcPr>
            <w:tcW w:w="9464" w:type="dxa"/>
            <w:shd w:val="clear" w:color="auto" w:fill="auto"/>
          </w:tcPr>
          <w:p w14:paraId="10DA856D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2A3D6DA2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1A39AD3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4C774241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6359AE5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21841085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627A832C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11072C6B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5B3FBAE5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6F1BB9C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72B71008" w14:textId="77777777" w:rsid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73EF043B" w14:textId="77777777" w:rsidR="000E5177" w:rsidRPr="00A54226" w:rsidRDefault="000E5177" w:rsidP="00720CBF">
            <w:pPr>
              <w:rPr>
                <w:rFonts w:ascii="Arial" w:eastAsia="Calibri" w:hAnsi="Arial" w:cs="Arial"/>
                <w:szCs w:val="24"/>
              </w:rPr>
            </w:pPr>
          </w:p>
          <w:p w14:paraId="3382390E" w14:textId="77777777" w:rsidR="00A54226" w:rsidRPr="00A54226" w:rsidRDefault="00A54226" w:rsidP="00720CBF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426291D7" w14:textId="77777777" w:rsidR="00A54226" w:rsidRDefault="00A54226" w:rsidP="00A54226">
      <w:pPr>
        <w:jc w:val="both"/>
        <w:rPr>
          <w:rFonts w:ascii="Arial" w:hAnsi="Arial" w:cs="Arial"/>
        </w:rPr>
      </w:pPr>
    </w:p>
    <w:p w14:paraId="5A81C563" w14:textId="77777777" w:rsidR="00A54226" w:rsidRDefault="00A54226" w:rsidP="00A54226">
      <w:pPr>
        <w:jc w:val="both"/>
        <w:rPr>
          <w:rFonts w:ascii="Arial" w:hAnsi="Arial" w:cs="Arial"/>
        </w:rPr>
      </w:pPr>
    </w:p>
    <w:p w14:paraId="3F7E5077" w14:textId="77777777" w:rsidR="002F3853" w:rsidRDefault="002F3853" w:rsidP="002F3853"/>
    <w:p w14:paraId="6BE1B57A" w14:textId="123DF67C" w:rsidR="0046026D" w:rsidRPr="00F273B9" w:rsidRDefault="0046026D" w:rsidP="00F76A9B">
      <w:pPr>
        <w:ind w:left="-57" w:right="-278"/>
        <w:jc w:val="center"/>
        <w:rPr>
          <w:rFonts w:ascii="Arial" w:hAnsi="Arial"/>
          <w:b/>
          <w:sz w:val="30"/>
          <w:szCs w:val="30"/>
        </w:rPr>
      </w:pPr>
    </w:p>
    <w:p w14:paraId="4CFBF7C4" w14:textId="77777777" w:rsidR="00505899" w:rsidRPr="006C20DA" w:rsidRDefault="00505899" w:rsidP="0050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C20DA">
        <w:rPr>
          <w:rFonts w:ascii="Arial" w:hAnsi="Arial" w:cs="Arial"/>
          <w:b/>
          <w:sz w:val="32"/>
          <w:szCs w:val="32"/>
        </w:rPr>
        <w:t>MOTIVATIONS</w:t>
      </w:r>
      <w:r>
        <w:rPr>
          <w:rFonts w:ascii="Arial" w:hAnsi="Arial" w:cs="Arial"/>
          <w:b/>
          <w:sz w:val="32"/>
          <w:szCs w:val="32"/>
        </w:rPr>
        <w:t xml:space="preserve"> –  Modalités</w:t>
      </w:r>
    </w:p>
    <w:p w14:paraId="795CEA26" w14:textId="77777777" w:rsidR="00505899" w:rsidRDefault="00505899" w:rsidP="00505899">
      <w:pPr>
        <w:jc w:val="both"/>
        <w:rPr>
          <w:rFonts w:ascii="Arial" w:hAnsi="Arial" w:cs="Arial"/>
        </w:rPr>
      </w:pPr>
    </w:p>
    <w:p w14:paraId="7C8FACBC" w14:textId="77777777" w:rsidR="00F76A9B" w:rsidRDefault="00F76A9B" w:rsidP="00505899">
      <w:pPr>
        <w:jc w:val="both"/>
        <w:rPr>
          <w:rFonts w:ascii="Arial" w:hAnsi="Arial" w:cs="Arial"/>
        </w:rPr>
      </w:pPr>
    </w:p>
    <w:p w14:paraId="2EE2AF18" w14:textId="77777777" w:rsidR="00505899" w:rsidRDefault="00505899" w:rsidP="00505899">
      <w:pPr>
        <w:jc w:val="both"/>
        <w:rPr>
          <w:rFonts w:ascii="Arial" w:hAnsi="Arial" w:cs="Arial"/>
        </w:rPr>
      </w:pPr>
      <w:r w:rsidRPr="007466A7">
        <w:rPr>
          <w:rFonts w:ascii="Arial" w:hAnsi="Arial" w:cs="Arial"/>
        </w:rPr>
        <w:t xml:space="preserve">En lieu et place d’une lettre de motivation, </w:t>
      </w:r>
      <w:r>
        <w:rPr>
          <w:rFonts w:ascii="Arial" w:hAnsi="Arial" w:cs="Arial"/>
        </w:rPr>
        <w:t xml:space="preserve">nous vous prions de répondre, </w:t>
      </w:r>
      <w:r w:rsidRPr="005F1FED">
        <w:rPr>
          <w:rFonts w:ascii="Arial" w:hAnsi="Arial" w:cs="Arial"/>
          <w:u w:val="single"/>
        </w:rPr>
        <w:t>de manière informatique</w:t>
      </w:r>
      <w:r>
        <w:rPr>
          <w:rFonts w:ascii="Arial" w:hAnsi="Arial" w:cs="Arial"/>
          <w:u w:val="single"/>
        </w:rPr>
        <w:t xml:space="preserve"> et synthétisée</w:t>
      </w:r>
      <w:r>
        <w:rPr>
          <w:rFonts w:ascii="Arial" w:hAnsi="Arial" w:cs="Arial"/>
        </w:rPr>
        <w:t xml:space="preserve">, aux quatre questions ci-dessous. </w:t>
      </w:r>
    </w:p>
    <w:p w14:paraId="4963FCDE" w14:textId="77777777" w:rsidR="00505899" w:rsidRPr="007466A7" w:rsidRDefault="00505899" w:rsidP="00505899">
      <w:pPr>
        <w:jc w:val="both"/>
        <w:rPr>
          <w:rFonts w:ascii="Arial" w:hAnsi="Arial" w:cs="Arial"/>
        </w:rPr>
      </w:pPr>
    </w:p>
    <w:p w14:paraId="1BE89FA0" w14:textId="77777777" w:rsidR="00505899" w:rsidRDefault="00505899" w:rsidP="00505899">
      <w:pPr>
        <w:jc w:val="both"/>
        <w:rPr>
          <w:rFonts w:ascii="Arial" w:hAnsi="Arial" w:cs="Arial"/>
        </w:rPr>
      </w:pPr>
      <w:r w:rsidRPr="006B01EF">
        <w:rPr>
          <w:rFonts w:ascii="Arial" w:hAnsi="Arial" w:cs="Arial"/>
          <w:b/>
          <w:u w:val="single"/>
        </w:rPr>
        <w:t>Critères</w:t>
      </w:r>
      <w:r>
        <w:rPr>
          <w:rFonts w:ascii="Arial" w:hAnsi="Arial" w:cs="Arial"/>
        </w:rPr>
        <w:t xml:space="preserve"> : </w:t>
      </w:r>
    </w:p>
    <w:p w14:paraId="464081D6" w14:textId="77777777" w:rsidR="00505899" w:rsidRPr="00505899" w:rsidRDefault="00505899" w:rsidP="00505899">
      <w:pPr>
        <w:numPr>
          <w:ilvl w:val="0"/>
          <w:numId w:val="32"/>
        </w:numPr>
        <w:tabs>
          <w:tab w:val="clear" w:pos="720"/>
          <w:tab w:val="num" w:pos="285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ligne </w:t>
      </w:r>
      <w:r w:rsidR="0046026D">
        <w:rPr>
          <w:rFonts w:ascii="Arial" w:hAnsi="Arial" w:cs="Arial"/>
        </w:rPr>
        <w:t xml:space="preserve">de chaque paragraphe </w:t>
      </w:r>
      <w:r>
        <w:rPr>
          <w:rFonts w:ascii="Arial" w:hAnsi="Arial" w:cs="Arial"/>
        </w:rPr>
        <w:t>doit être numérotée à son début.</w:t>
      </w:r>
    </w:p>
    <w:p w14:paraId="33C1B7E0" w14:textId="77777777" w:rsidR="0046026D" w:rsidRDefault="0046026D" w:rsidP="00505899">
      <w:pPr>
        <w:numPr>
          <w:ilvl w:val="0"/>
          <w:numId w:val="32"/>
        </w:numPr>
        <w:tabs>
          <w:tab w:val="clear" w:pos="720"/>
          <w:tab w:val="num" w:pos="285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10 lignes par paragraphe</w:t>
      </w:r>
    </w:p>
    <w:p w14:paraId="29B7CAA4" w14:textId="77777777" w:rsidR="00505899" w:rsidRPr="00C723B9" w:rsidRDefault="00505899" w:rsidP="00505899">
      <w:pPr>
        <w:numPr>
          <w:ilvl w:val="0"/>
          <w:numId w:val="32"/>
        </w:numPr>
        <w:tabs>
          <w:tab w:val="clear" w:pos="720"/>
          <w:tab w:val="num" w:pos="285"/>
        </w:tabs>
        <w:ind w:hanging="720"/>
        <w:jc w:val="both"/>
        <w:rPr>
          <w:rFonts w:ascii="Arial" w:hAnsi="Arial" w:cs="Arial"/>
        </w:rPr>
      </w:pPr>
      <w:r w:rsidRPr="0046026D">
        <w:rPr>
          <w:rFonts w:ascii="Arial" w:hAnsi="Arial" w:cs="Arial"/>
        </w:rPr>
        <w:t>Maximum</w:t>
      </w:r>
      <w:r>
        <w:rPr>
          <w:rFonts w:ascii="Arial" w:hAnsi="Arial" w:cs="Arial"/>
        </w:rPr>
        <w:t xml:space="preserve"> 12</w:t>
      </w:r>
      <w:r w:rsidRPr="007466A7">
        <w:rPr>
          <w:rFonts w:ascii="Arial" w:hAnsi="Arial" w:cs="Arial"/>
        </w:rPr>
        <w:t xml:space="preserve"> lignes </w:t>
      </w:r>
      <w:r w:rsidRPr="00C723B9">
        <w:rPr>
          <w:rFonts w:ascii="Arial" w:hAnsi="Arial" w:cs="Arial"/>
        </w:rPr>
        <w:t>par paragraphe</w:t>
      </w:r>
    </w:p>
    <w:p w14:paraId="0AE5CD3F" w14:textId="77777777" w:rsidR="00505899" w:rsidRPr="006B01EF" w:rsidRDefault="00505899" w:rsidP="00505899">
      <w:pPr>
        <w:numPr>
          <w:ilvl w:val="0"/>
          <w:numId w:val="32"/>
        </w:numPr>
        <w:tabs>
          <w:tab w:val="clear" w:pos="720"/>
          <w:tab w:val="num" w:pos="285"/>
        </w:tabs>
        <w:ind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Police de caractère : Arial </w:t>
      </w:r>
      <w:r w:rsidRPr="007466A7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</w:p>
    <w:p w14:paraId="2CFFB14B" w14:textId="77777777" w:rsidR="00505899" w:rsidRPr="0069070C" w:rsidRDefault="00505899" w:rsidP="00505899">
      <w:pPr>
        <w:numPr>
          <w:ilvl w:val="0"/>
          <w:numId w:val="32"/>
        </w:numPr>
        <w:tabs>
          <w:tab w:val="clear" w:pos="720"/>
          <w:tab w:val="num" w:pos="285"/>
        </w:tabs>
        <w:ind w:left="285" w:hanging="2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Une fois rempli informatiquement, le formulaire doit être </w:t>
      </w:r>
      <w:r w:rsidRPr="00671593">
        <w:rPr>
          <w:rFonts w:ascii="Arial" w:hAnsi="Arial" w:cs="Arial"/>
          <w:u w:val="single"/>
        </w:rPr>
        <w:t>envoyé conjointement au dossier de candidature par courrier postal</w:t>
      </w:r>
      <w:r>
        <w:rPr>
          <w:rFonts w:ascii="Arial" w:hAnsi="Arial" w:cs="Arial"/>
        </w:rPr>
        <w:t xml:space="preserve"> </w:t>
      </w:r>
      <w:r w:rsidRPr="0069070C">
        <w:rPr>
          <w:rFonts w:ascii="Arial" w:hAnsi="Arial" w:cs="Arial"/>
          <w:b/>
          <w:szCs w:val="24"/>
        </w:rPr>
        <w:t>(aucun envoi par courrier électronique)</w:t>
      </w:r>
      <w:r w:rsidRPr="0069070C">
        <w:rPr>
          <w:rFonts w:ascii="Arial" w:hAnsi="Arial" w:cs="Arial"/>
          <w:szCs w:val="24"/>
        </w:rPr>
        <w:t>.</w:t>
      </w:r>
    </w:p>
    <w:p w14:paraId="6841680E" w14:textId="77777777" w:rsidR="00505899" w:rsidRDefault="00505899" w:rsidP="00505899">
      <w:pPr>
        <w:jc w:val="both"/>
        <w:rPr>
          <w:rFonts w:ascii="Arial" w:hAnsi="Arial" w:cs="Arial"/>
          <w:b/>
          <w:u w:val="single"/>
        </w:rPr>
      </w:pPr>
    </w:p>
    <w:p w14:paraId="3041CAD0" w14:textId="77777777" w:rsidR="00505899" w:rsidRPr="005F1FED" w:rsidRDefault="00505899" w:rsidP="005058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Arial" w:hAnsi="Arial" w:cs="Arial"/>
          <w:b/>
          <w:color w:val="FF0000"/>
        </w:rPr>
      </w:pPr>
      <w:r w:rsidRPr="005F1FED">
        <w:rPr>
          <w:rFonts w:ascii="Arial" w:hAnsi="Arial" w:cs="Arial"/>
          <w:b/>
          <w:color w:val="FF0000"/>
        </w:rPr>
        <w:t>En cas de non-respect de ces critères</w:t>
      </w:r>
      <w:r w:rsidR="0046026D">
        <w:rPr>
          <w:rFonts w:ascii="Arial" w:hAnsi="Arial" w:cs="Arial"/>
          <w:b/>
          <w:color w:val="FF0000"/>
        </w:rPr>
        <w:t>,</w:t>
      </w:r>
      <w:r w:rsidRPr="005F1FED">
        <w:rPr>
          <w:rFonts w:ascii="Arial" w:hAnsi="Arial" w:cs="Arial"/>
          <w:b/>
          <w:color w:val="FF0000"/>
        </w:rPr>
        <w:t xml:space="preserve"> le dossier de candida</w:t>
      </w:r>
      <w:r>
        <w:rPr>
          <w:rFonts w:ascii="Arial" w:hAnsi="Arial" w:cs="Arial"/>
          <w:b/>
          <w:color w:val="FF0000"/>
        </w:rPr>
        <w:t xml:space="preserve">ture sera jugé non recevable et, par conséquent, </w:t>
      </w:r>
      <w:r w:rsidRPr="005F1FED">
        <w:rPr>
          <w:rFonts w:ascii="Arial" w:hAnsi="Arial" w:cs="Arial"/>
          <w:b/>
          <w:color w:val="FF0000"/>
        </w:rPr>
        <w:t>refusé.</w:t>
      </w:r>
    </w:p>
    <w:p w14:paraId="670E4C5A" w14:textId="77777777" w:rsidR="00505899" w:rsidRDefault="00505899" w:rsidP="00505899">
      <w:pPr>
        <w:jc w:val="both"/>
        <w:rPr>
          <w:rFonts w:ascii="Arial" w:hAnsi="Arial" w:cs="Arial"/>
          <w:b/>
          <w:u w:val="single"/>
        </w:rPr>
      </w:pPr>
    </w:p>
    <w:p w14:paraId="2A93FAC7" w14:textId="77777777" w:rsidR="00F76A9B" w:rsidRDefault="00F76A9B" w:rsidP="00505899">
      <w:pPr>
        <w:jc w:val="both"/>
        <w:rPr>
          <w:rFonts w:ascii="Arial" w:hAnsi="Arial" w:cs="Arial"/>
          <w:b/>
          <w:u w:val="single"/>
        </w:rPr>
      </w:pPr>
    </w:p>
    <w:p w14:paraId="0A087538" w14:textId="77777777" w:rsidR="00F76A9B" w:rsidRDefault="00F76A9B" w:rsidP="00505899">
      <w:pPr>
        <w:jc w:val="both"/>
        <w:rPr>
          <w:rFonts w:ascii="Arial" w:hAnsi="Arial" w:cs="Arial"/>
          <w:b/>
          <w:u w:val="single"/>
        </w:rPr>
      </w:pPr>
    </w:p>
    <w:p w14:paraId="01859F6B" w14:textId="77777777" w:rsidR="00505899" w:rsidRDefault="00505899" w:rsidP="00505899">
      <w:pPr>
        <w:numPr>
          <w:ilvl w:val="0"/>
          <w:numId w:val="31"/>
        </w:numPr>
        <w:spacing w:after="240"/>
        <w:ind w:left="285" w:hanging="342"/>
        <w:jc w:val="both"/>
        <w:rPr>
          <w:rFonts w:ascii="Arial" w:hAnsi="Arial" w:cs="Arial"/>
        </w:rPr>
      </w:pPr>
      <w:r w:rsidRPr="00FB19A4">
        <w:rPr>
          <w:rFonts w:ascii="Arial" w:hAnsi="Arial" w:cs="Arial"/>
        </w:rPr>
        <w:t>Veuillez expli</w:t>
      </w:r>
      <w:r>
        <w:rPr>
          <w:rFonts w:ascii="Arial" w:hAnsi="Arial" w:cs="Arial"/>
        </w:rPr>
        <w:t xml:space="preserve">quer </w:t>
      </w:r>
      <w:r w:rsidRPr="00FB19A4">
        <w:rPr>
          <w:rFonts w:ascii="Arial" w:hAnsi="Arial" w:cs="Arial"/>
        </w:rPr>
        <w:t>votre choix sur l’orientation et le cheminement parcouru pour vous présent</w:t>
      </w:r>
      <w:r w:rsidR="004D4008">
        <w:rPr>
          <w:rFonts w:ascii="Arial" w:hAnsi="Arial" w:cs="Arial"/>
        </w:rPr>
        <w:t>er à la formation</w:t>
      </w:r>
      <w:r>
        <w:rPr>
          <w:rFonts w:ascii="Arial" w:hAnsi="Arial" w:cs="Arial"/>
        </w:rPr>
        <w:t xml:space="preserve"> </w:t>
      </w:r>
      <w:r w:rsidRPr="00FB19A4">
        <w:rPr>
          <w:rFonts w:ascii="Arial" w:hAnsi="Arial" w:cs="Arial"/>
        </w:rPr>
        <w:t>de technicien</w:t>
      </w:r>
      <w:r w:rsidR="004D4008">
        <w:rPr>
          <w:rFonts w:ascii="Arial" w:hAnsi="Arial" w:cs="Arial"/>
        </w:rPr>
        <w:t>-ne ambulancier-ère /</w:t>
      </w:r>
      <w:r w:rsidR="004D4008" w:rsidRPr="004D4008">
        <w:rPr>
          <w:rFonts w:ascii="Arial" w:hAnsi="Arial" w:cs="Arial"/>
        </w:rPr>
        <w:t xml:space="preserve"> </w:t>
      </w:r>
      <w:r w:rsidR="004D4008">
        <w:rPr>
          <w:rFonts w:ascii="Arial" w:hAnsi="Arial" w:cs="Arial"/>
        </w:rPr>
        <w:t>d’ambulancier-ère diplômé-e ES.</w:t>
      </w:r>
    </w:p>
    <w:p w14:paraId="7E417694" w14:textId="77777777" w:rsidR="00505899" w:rsidRPr="006C20DA" w:rsidRDefault="00505899" w:rsidP="00505899">
      <w:pPr>
        <w:numPr>
          <w:ilvl w:val="0"/>
          <w:numId w:val="31"/>
        </w:numPr>
        <w:spacing w:after="240"/>
        <w:ind w:left="285" w:hanging="342"/>
        <w:jc w:val="both"/>
        <w:rPr>
          <w:rFonts w:ascii="Arial" w:hAnsi="Arial" w:cs="Arial"/>
        </w:rPr>
      </w:pPr>
      <w:r w:rsidRPr="006C20DA">
        <w:rPr>
          <w:rFonts w:ascii="Arial" w:hAnsi="Arial" w:cs="Arial"/>
        </w:rPr>
        <w:t>Veuillez décrire votre perception et votre représentation</w:t>
      </w:r>
      <w:r>
        <w:rPr>
          <w:rFonts w:ascii="Arial" w:hAnsi="Arial" w:cs="Arial"/>
        </w:rPr>
        <w:t xml:space="preserve"> (vision)</w:t>
      </w:r>
      <w:r w:rsidRPr="006C20DA">
        <w:rPr>
          <w:rFonts w:ascii="Arial" w:hAnsi="Arial" w:cs="Arial"/>
        </w:rPr>
        <w:t xml:space="preserve"> de l’activité du métier </w:t>
      </w:r>
      <w:r w:rsidR="004D4008">
        <w:rPr>
          <w:rFonts w:ascii="Arial" w:hAnsi="Arial" w:cs="Arial"/>
        </w:rPr>
        <w:t xml:space="preserve">de </w:t>
      </w:r>
      <w:r w:rsidR="004D4008" w:rsidRPr="00FB19A4">
        <w:rPr>
          <w:rFonts w:ascii="Arial" w:hAnsi="Arial" w:cs="Arial"/>
        </w:rPr>
        <w:t>technicien</w:t>
      </w:r>
      <w:r w:rsidR="004D4008">
        <w:rPr>
          <w:rFonts w:ascii="Arial" w:hAnsi="Arial" w:cs="Arial"/>
        </w:rPr>
        <w:t>-ne ambulancier-ère /</w:t>
      </w:r>
      <w:r w:rsidR="004D4008" w:rsidRPr="004D4008">
        <w:rPr>
          <w:rFonts w:ascii="Arial" w:hAnsi="Arial" w:cs="Arial"/>
        </w:rPr>
        <w:t xml:space="preserve"> </w:t>
      </w:r>
      <w:r w:rsidR="004D4008">
        <w:rPr>
          <w:rFonts w:ascii="Arial" w:hAnsi="Arial" w:cs="Arial"/>
        </w:rPr>
        <w:t>d’ambulancier-ère diplômé-e ES.</w:t>
      </w:r>
    </w:p>
    <w:p w14:paraId="306EFA23" w14:textId="77777777" w:rsidR="00505899" w:rsidRPr="006C20DA" w:rsidRDefault="00505899" w:rsidP="00505899">
      <w:pPr>
        <w:numPr>
          <w:ilvl w:val="0"/>
          <w:numId w:val="31"/>
        </w:numPr>
        <w:ind w:left="285" w:hanging="342"/>
        <w:jc w:val="both"/>
        <w:rPr>
          <w:rFonts w:ascii="Arial" w:hAnsi="Arial" w:cs="Arial"/>
        </w:rPr>
      </w:pPr>
      <w:r>
        <w:rPr>
          <w:rFonts w:ascii="Arial" w:hAnsi="Arial" w:cs="Arial"/>
        </w:rPr>
        <w:t>Parmi vos compétences actuelles, lesquelles pourraient être mises à profit dans le cadre de votre future formation</w:t>
      </w:r>
      <w:r w:rsidR="0046026D">
        <w:rPr>
          <w:rFonts w:ascii="Arial" w:hAnsi="Arial" w:cs="Arial"/>
        </w:rPr>
        <w:t> ?</w:t>
      </w:r>
    </w:p>
    <w:p w14:paraId="2C7EE529" w14:textId="77777777" w:rsidR="00505899" w:rsidRPr="00671593" w:rsidRDefault="00505899" w:rsidP="00505899">
      <w:pPr>
        <w:ind w:left="342" w:hanging="342"/>
        <w:jc w:val="both"/>
        <w:rPr>
          <w:rFonts w:ascii="Arial" w:hAnsi="Arial" w:cs="Arial"/>
          <w:sz w:val="10"/>
          <w:szCs w:val="10"/>
        </w:rPr>
      </w:pPr>
    </w:p>
    <w:p w14:paraId="1B2A2492" w14:textId="77777777" w:rsidR="00505899" w:rsidRDefault="00505899" w:rsidP="00505899">
      <w:pPr>
        <w:numPr>
          <w:ilvl w:val="1"/>
          <w:numId w:val="31"/>
        </w:numPr>
        <w:tabs>
          <w:tab w:val="clear" w:pos="1440"/>
          <w:tab w:val="num" w:pos="684"/>
        </w:tabs>
        <w:spacing w:before="40" w:after="40"/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En termes de savoir</w:t>
      </w:r>
    </w:p>
    <w:p w14:paraId="3AC9C43D" w14:textId="77777777" w:rsidR="00505899" w:rsidRDefault="00505899" w:rsidP="00505899">
      <w:pPr>
        <w:numPr>
          <w:ilvl w:val="1"/>
          <w:numId w:val="31"/>
        </w:numPr>
        <w:tabs>
          <w:tab w:val="clear" w:pos="1440"/>
          <w:tab w:val="num" w:pos="684"/>
        </w:tabs>
        <w:spacing w:before="40" w:after="40"/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En termes de savoir-faire</w:t>
      </w:r>
    </w:p>
    <w:p w14:paraId="697A31C6" w14:textId="77777777" w:rsidR="00505899" w:rsidRDefault="00505899" w:rsidP="00505899">
      <w:pPr>
        <w:numPr>
          <w:ilvl w:val="1"/>
          <w:numId w:val="31"/>
        </w:numPr>
        <w:tabs>
          <w:tab w:val="clear" w:pos="1440"/>
          <w:tab w:val="num" w:pos="684"/>
        </w:tabs>
        <w:spacing w:before="40" w:after="40"/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termes de savoir-être </w:t>
      </w:r>
    </w:p>
    <w:p w14:paraId="0FD45C10" w14:textId="77777777" w:rsidR="00505899" w:rsidRDefault="00505899" w:rsidP="00505899">
      <w:pPr>
        <w:jc w:val="both"/>
        <w:rPr>
          <w:rFonts w:ascii="Arial" w:hAnsi="Arial" w:cs="Arial"/>
        </w:rPr>
      </w:pPr>
    </w:p>
    <w:p w14:paraId="60DC9133" w14:textId="77777777" w:rsidR="00505899" w:rsidRDefault="00505899" w:rsidP="00505899">
      <w:pPr>
        <w:spacing w:after="240"/>
        <w:ind w:left="285" w:hanging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Quels sont vos ressources et moyens pour pa</w:t>
      </w:r>
      <w:r w:rsidR="0046026D">
        <w:rPr>
          <w:rFonts w:ascii="Arial" w:hAnsi="Arial" w:cs="Arial"/>
        </w:rPr>
        <w:t>rvenir à réaliser votre choix ?</w:t>
      </w:r>
    </w:p>
    <w:p w14:paraId="08BB44FF" w14:textId="77777777" w:rsidR="00505899" w:rsidRDefault="00505899" w:rsidP="0050589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3529A98" w14:textId="77777777" w:rsidR="0046026D" w:rsidRDefault="0046026D" w:rsidP="0050589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3017649" w14:textId="77777777" w:rsidR="00F76A9B" w:rsidRDefault="00F76A9B" w:rsidP="0050589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A23A9C8" w14:textId="77777777" w:rsidR="00F76A9B" w:rsidRPr="007466A7" w:rsidRDefault="00F76A9B" w:rsidP="0050589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53540A3" w14:textId="77777777" w:rsidR="00505899" w:rsidRPr="0046026D" w:rsidRDefault="00505899" w:rsidP="00505899">
      <w:pPr>
        <w:jc w:val="both"/>
        <w:rPr>
          <w:rFonts w:ascii="Arial" w:hAnsi="Arial" w:cs="Arial"/>
          <w:i/>
          <w:sz w:val="18"/>
          <w:szCs w:val="18"/>
        </w:rPr>
      </w:pPr>
      <w:r w:rsidRPr="0046026D">
        <w:rPr>
          <w:rFonts w:ascii="Arial" w:hAnsi="Arial" w:cs="Arial"/>
          <w:i/>
          <w:sz w:val="18"/>
          <w:szCs w:val="18"/>
        </w:rPr>
        <w:lastRenderedPageBreak/>
        <w:t xml:space="preserve">Références utilisées : </w:t>
      </w:r>
    </w:p>
    <w:p w14:paraId="76FD8507" w14:textId="77777777" w:rsidR="00505899" w:rsidRPr="0046026D" w:rsidRDefault="00505899" w:rsidP="00505899">
      <w:pPr>
        <w:jc w:val="both"/>
        <w:rPr>
          <w:rFonts w:ascii="Arial" w:hAnsi="Arial" w:cs="Arial"/>
          <w:i/>
          <w:sz w:val="18"/>
          <w:szCs w:val="18"/>
        </w:rPr>
      </w:pPr>
      <w:r w:rsidRPr="0046026D">
        <w:rPr>
          <w:rFonts w:ascii="Arial" w:hAnsi="Arial" w:cs="Arial"/>
          <w:i/>
          <w:sz w:val="18"/>
          <w:szCs w:val="18"/>
        </w:rPr>
        <w:t xml:space="preserve">«Recruter n’est pas jouer», Charles Henri 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Dumon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>, Les éditions organisations, Paris (1994)</w:t>
      </w:r>
    </w:p>
    <w:p w14:paraId="76E5593F" w14:textId="77777777" w:rsidR="00505899" w:rsidRPr="0046026D" w:rsidRDefault="00505899" w:rsidP="00505899">
      <w:pPr>
        <w:jc w:val="both"/>
        <w:rPr>
          <w:rFonts w:ascii="Arial" w:hAnsi="Arial" w:cs="Arial"/>
          <w:i/>
          <w:sz w:val="18"/>
          <w:szCs w:val="18"/>
        </w:rPr>
      </w:pPr>
      <w:r w:rsidRPr="0046026D">
        <w:rPr>
          <w:rFonts w:ascii="Arial" w:hAnsi="Arial" w:cs="Arial"/>
          <w:i/>
          <w:sz w:val="18"/>
          <w:szCs w:val="18"/>
        </w:rPr>
        <w:t xml:space="preserve">«Les nouveaux outils de l’évaluation des compétences», Alain 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Labruffe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 xml:space="preserve">, Afnor 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Editions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>, La Plaine Saint Denis, Cedex, (2011)</w:t>
      </w:r>
    </w:p>
    <w:p w14:paraId="579DC1E4" w14:textId="77777777" w:rsidR="002F3853" w:rsidRPr="0046026D" w:rsidRDefault="00505899" w:rsidP="00505899">
      <w:pPr>
        <w:pBdr>
          <w:bottom w:val="single" w:sz="4" w:space="1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46026D">
        <w:rPr>
          <w:rFonts w:ascii="Arial" w:hAnsi="Arial" w:cs="Arial"/>
          <w:i/>
          <w:sz w:val="18"/>
          <w:szCs w:val="18"/>
        </w:rPr>
        <w:t>«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HumanR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Sàrl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 xml:space="preserve">», Pascal 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Vuadens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Vuisternens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>-</w:t>
      </w:r>
      <w:proofErr w:type="spellStart"/>
      <w:r w:rsidRPr="0046026D">
        <w:rPr>
          <w:rFonts w:ascii="Arial" w:hAnsi="Arial" w:cs="Arial"/>
          <w:i/>
          <w:sz w:val="18"/>
          <w:szCs w:val="18"/>
        </w:rPr>
        <w:t>dt</w:t>
      </w:r>
      <w:proofErr w:type="spellEnd"/>
      <w:r w:rsidRPr="0046026D">
        <w:rPr>
          <w:rFonts w:ascii="Arial" w:hAnsi="Arial" w:cs="Arial"/>
          <w:i/>
          <w:sz w:val="18"/>
          <w:szCs w:val="18"/>
        </w:rPr>
        <w:t>-Romont</w:t>
      </w:r>
    </w:p>
    <w:sectPr w:rsidR="002F3853" w:rsidRPr="0046026D" w:rsidSect="00A54226">
      <w:headerReference w:type="default" r:id="rId7"/>
      <w:pgSz w:w="11906" w:h="16838" w:code="9"/>
      <w:pgMar w:top="2268" w:right="1304" w:bottom="1985" w:left="130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D13A" w14:textId="77777777" w:rsidR="00122D7B" w:rsidRDefault="00122D7B">
      <w:r>
        <w:separator/>
      </w:r>
    </w:p>
  </w:endnote>
  <w:endnote w:type="continuationSeparator" w:id="0">
    <w:p w14:paraId="12175CFE" w14:textId="77777777" w:rsidR="00122D7B" w:rsidRDefault="001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EB23" w14:textId="77777777" w:rsidR="00122D7B" w:rsidRDefault="00122D7B">
      <w:r>
        <w:separator/>
      </w:r>
    </w:p>
  </w:footnote>
  <w:footnote w:type="continuationSeparator" w:id="0">
    <w:p w14:paraId="7C4F428E" w14:textId="77777777" w:rsidR="00122D7B" w:rsidRDefault="0012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FD66" w14:textId="0BAA8CDC" w:rsidR="00505899" w:rsidRDefault="004F6D61">
    <w:pPr>
      <w:pStyle w:val="En-tte"/>
    </w:pPr>
    <w:r>
      <w:rPr>
        <w:noProof/>
      </w:rPr>
      <w:drawing>
        <wp:inline distT="0" distB="0" distL="0" distR="0" wp14:anchorId="28EA9616" wp14:editId="0915A221">
          <wp:extent cx="1875174" cy="124514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812" cy="127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24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100A9AC8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D1C85D1A"/>
    <w:lvl w:ilvl="0">
      <w:start w:val="1"/>
      <w:numFmt w:val="decimal"/>
      <w:pStyle w:val="Listenumros3"/>
      <w:lvlText w:val="%1.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sz w:val="22"/>
      </w:rPr>
    </w:lvl>
  </w:abstractNum>
  <w:abstractNum w:abstractNumId="3" w15:restartNumberingAfterBreak="0">
    <w:nsid w:val="FFFFFF7F"/>
    <w:multiLevelType w:val="singleLevel"/>
    <w:tmpl w:val="4C002602"/>
    <w:lvl w:ilvl="0">
      <w:start w:val="1"/>
      <w:numFmt w:val="decimal"/>
      <w:pStyle w:val="Listenumros2"/>
      <w:lvlText w:val="%1.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22"/>
      </w:rPr>
    </w:lvl>
  </w:abstractNum>
  <w:abstractNum w:abstractNumId="4" w15:restartNumberingAfterBreak="0">
    <w:nsid w:val="FFFFFF81"/>
    <w:multiLevelType w:val="singleLevel"/>
    <w:tmpl w:val="C6FE831C"/>
    <w:lvl w:ilvl="0">
      <w:start w:val="1"/>
      <w:numFmt w:val="bullet"/>
      <w:pStyle w:val="Listepuces4"/>
      <w:lvlText w:val=""/>
      <w:lvlJc w:val="left"/>
      <w:pPr>
        <w:tabs>
          <w:tab w:val="num" w:pos="1673"/>
        </w:tabs>
        <w:ind w:left="1673" w:hanging="244"/>
      </w:pPr>
      <w:rPr>
        <w:rFonts w:ascii="Wingdings" w:hAnsi="Wingdings" w:hint="default"/>
        <w:color w:val="auto"/>
        <w:sz w:val="24"/>
      </w:rPr>
    </w:lvl>
  </w:abstractNum>
  <w:abstractNum w:abstractNumId="5" w15:restartNumberingAfterBreak="0">
    <w:nsid w:val="FFFFFF82"/>
    <w:multiLevelType w:val="singleLevel"/>
    <w:tmpl w:val="6A5822B6"/>
    <w:lvl w:ilvl="0">
      <w:start w:val="1"/>
      <w:numFmt w:val="bullet"/>
      <w:pStyle w:val="Listepuces3"/>
      <w:lvlText w:val="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6" w15:restartNumberingAfterBreak="0">
    <w:nsid w:val="FFFFFF83"/>
    <w:multiLevelType w:val="singleLevel"/>
    <w:tmpl w:val="E272E84E"/>
    <w:lvl w:ilvl="0">
      <w:start w:val="1"/>
      <w:numFmt w:val="bullet"/>
      <w:pStyle w:val="Listepuces2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7" w15:restartNumberingAfterBreak="0">
    <w:nsid w:val="FFFFFF88"/>
    <w:multiLevelType w:val="singleLevel"/>
    <w:tmpl w:val="7CEC0F02"/>
    <w:lvl w:ilvl="0">
      <w:start w:val="1"/>
      <w:numFmt w:val="decimal"/>
      <w:pStyle w:val="Listenumros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</w:abstractNum>
  <w:abstractNum w:abstractNumId="8" w15:restartNumberingAfterBreak="0">
    <w:nsid w:val="FFFFFF89"/>
    <w:multiLevelType w:val="singleLevel"/>
    <w:tmpl w:val="0150DB88"/>
    <w:lvl w:ilvl="0">
      <w:start w:val="1"/>
      <w:numFmt w:val="bullet"/>
      <w:pStyle w:val="Listepuces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9" w15:restartNumberingAfterBreak="0">
    <w:nsid w:val="03086F9D"/>
    <w:multiLevelType w:val="multilevel"/>
    <w:tmpl w:val="46022C42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098A21C1"/>
    <w:multiLevelType w:val="multilevel"/>
    <w:tmpl w:val="5478F75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 w15:restartNumberingAfterBreak="0">
    <w:nsid w:val="0AEE0E43"/>
    <w:multiLevelType w:val="hybridMultilevel"/>
    <w:tmpl w:val="E1F879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74406"/>
    <w:multiLevelType w:val="multilevel"/>
    <w:tmpl w:val="C2409B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" w15:restartNumberingAfterBreak="0">
    <w:nsid w:val="1AD20FE8"/>
    <w:multiLevelType w:val="multilevel"/>
    <w:tmpl w:val="A594D2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 w15:restartNumberingAfterBreak="0">
    <w:nsid w:val="1B1B2383"/>
    <w:multiLevelType w:val="multilevel"/>
    <w:tmpl w:val="453C6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 w15:restartNumberingAfterBreak="0">
    <w:nsid w:val="1C715C8C"/>
    <w:multiLevelType w:val="multilevel"/>
    <w:tmpl w:val="D1C658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6" w15:restartNumberingAfterBreak="0">
    <w:nsid w:val="1D97622C"/>
    <w:multiLevelType w:val="multilevel"/>
    <w:tmpl w:val="D352930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7" w15:restartNumberingAfterBreak="0">
    <w:nsid w:val="1F0B2044"/>
    <w:multiLevelType w:val="hybridMultilevel"/>
    <w:tmpl w:val="1666B56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71103"/>
    <w:multiLevelType w:val="multilevel"/>
    <w:tmpl w:val="81B451F6"/>
    <w:lvl w:ilvl="0">
      <w:start w:val="1"/>
      <w:numFmt w:val="decimal"/>
      <w:lvlText w:val="%1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29FD13B0"/>
    <w:multiLevelType w:val="multilevel"/>
    <w:tmpl w:val="57188C08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 w15:restartNumberingAfterBreak="0">
    <w:nsid w:val="3D580CFD"/>
    <w:multiLevelType w:val="multilevel"/>
    <w:tmpl w:val="57EEBB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 w15:restartNumberingAfterBreak="0">
    <w:nsid w:val="3EE052C1"/>
    <w:multiLevelType w:val="multilevel"/>
    <w:tmpl w:val="1B54A8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 w15:restartNumberingAfterBreak="0">
    <w:nsid w:val="4103412C"/>
    <w:multiLevelType w:val="multilevel"/>
    <w:tmpl w:val="0C02FFCC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48F178D5"/>
    <w:multiLevelType w:val="multilevel"/>
    <w:tmpl w:val="EEE69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4" w15:restartNumberingAfterBreak="0">
    <w:nsid w:val="4A613478"/>
    <w:multiLevelType w:val="multilevel"/>
    <w:tmpl w:val="DE68DB1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 w15:restartNumberingAfterBreak="0">
    <w:nsid w:val="4B2F20D3"/>
    <w:multiLevelType w:val="multilevel"/>
    <w:tmpl w:val="8892B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6" w15:restartNumberingAfterBreak="0">
    <w:nsid w:val="519622A1"/>
    <w:multiLevelType w:val="multilevel"/>
    <w:tmpl w:val="0B16BEF0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7" w15:restartNumberingAfterBreak="0">
    <w:nsid w:val="545A55E5"/>
    <w:multiLevelType w:val="hybridMultilevel"/>
    <w:tmpl w:val="962EF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440C"/>
    <w:multiLevelType w:val="hybridMultilevel"/>
    <w:tmpl w:val="A6E651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213F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221861"/>
    <w:multiLevelType w:val="hybridMultilevel"/>
    <w:tmpl w:val="C9DE076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1091"/>
    <w:multiLevelType w:val="multilevel"/>
    <w:tmpl w:val="097EA0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2" w15:restartNumberingAfterBreak="0">
    <w:nsid w:val="7E6B29EB"/>
    <w:multiLevelType w:val="multilevel"/>
    <w:tmpl w:val="E44CD7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29"/>
  </w:num>
  <w:num w:numId="5">
    <w:abstractNumId w:val="22"/>
  </w:num>
  <w:num w:numId="6">
    <w:abstractNumId w:val="31"/>
  </w:num>
  <w:num w:numId="7">
    <w:abstractNumId w:val="18"/>
  </w:num>
  <w:num w:numId="8">
    <w:abstractNumId w:val="12"/>
  </w:num>
  <w:num w:numId="9">
    <w:abstractNumId w:val="13"/>
  </w:num>
  <w:num w:numId="10">
    <w:abstractNumId w:val="24"/>
  </w:num>
  <w:num w:numId="11">
    <w:abstractNumId w:val="19"/>
  </w:num>
  <w:num w:numId="12">
    <w:abstractNumId w:val="26"/>
  </w:num>
  <w:num w:numId="13">
    <w:abstractNumId w:val="10"/>
  </w:num>
  <w:num w:numId="14">
    <w:abstractNumId w:val="20"/>
  </w:num>
  <w:num w:numId="15">
    <w:abstractNumId w:val="16"/>
  </w:num>
  <w:num w:numId="16">
    <w:abstractNumId w:val="21"/>
  </w:num>
  <w:num w:numId="17">
    <w:abstractNumId w:val="23"/>
  </w:num>
  <w:num w:numId="18">
    <w:abstractNumId w:val="15"/>
  </w:num>
  <w:num w:numId="19">
    <w:abstractNumId w:val="1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8"/>
  </w:num>
  <w:num w:numId="25">
    <w:abstractNumId w:val="6"/>
  </w:num>
  <w:num w:numId="26">
    <w:abstractNumId w:val="5"/>
  </w:num>
  <w:num w:numId="27">
    <w:abstractNumId w:val="4"/>
  </w:num>
  <w:num w:numId="28">
    <w:abstractNumId w:val="27"/>
  </w:num>
  <w:num w:numId="29">
    <w:abstractNumId w:val="17"/>
  </w:num>
  <w:num w:numId="30">
    <w:abstractNumId w:val="30"/>
  </w:num>
  <w:num w:numId="31">
    <w:abstractNumId w:val="11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26"/>
    <w:rsid w:val="00001109"/>
    <w:rsid w:val="00001EF6"/>
    <w:rsid w:val="00002BA3"/>
    <w:rsid w:val="00002DB1"/>
    <w:rsid w:val="00003278"/>
    <w:rsid w:val="000036BB"/>
    <w:rsid w:val="00006FCC"/>
    <w:rsid w:val="00007304"/>
    <w:rsid w:val="000110A9"/>
    <w:rsid w:val="00014F67"/>
    <w:rsid w:val="00016D5D"/>
    <w:rsid w:val="000207F6"/>
    <w:rsid w:val="0002231E"/>
    <w:rsid w:val="00023FE6"/>
    <w:rsid w:val="00031041"/>
    <w:rsid w:val="000326EA"/>
    <w:rsid w:val="0003396A"/>
    <w:rsid w:val="00034431"/>
    <w:rsid w:val="00034B71"/>
    <w:rsid w:val="0003635E"/>
    <w:rsid w:val="0004309D"/>
    <w:rsid w:val="00043860"/>
    <w:rsid w:val="0005206A"/>
    <w:rsid w:val="000534C9"/>
    <w:rsid w:val="000556D7"/>
    <w:rsid w:val="00055C51"/>
    <w:rsid w:val="00062AD2"/>
    <w:rsid w:val="00065B52"/>
    <w:rsid w:val="000670C3"/>
    <w:rsid w:val="000710B1"/>
    <w:rsid w:val="00076354"/>
    <w:rsid w:val="00085036"/>
    <w:rsid w:val="00086EDA"/>
    <w:rsid w:val="000964BE"/>
    <w:rsid w:val="00096C52"/>
    <w:rsid w:val="00097DAA"/>
    <w:rsid w:val="000A0FC5"/>
    <w:rsid w:val="000A27B8"/>
    <w:rsid w:val="000A6DCD"/>
    <w:rsid w:val="000A7444"/>
    <w:rsid w:val="000A78FF"/>
    <w:rsid w:val="000A7C63"/>
    <w:rsid w:val="000B0C00"/>
    <w:rsid w:val="000B131F"/>
    <w:rsid w:val="000B2F8B"/>
    <w:rsid w:val="000C7FC7"/>
    <w:rsid w:val="000D1E53"/>
    <w:rsid w:val="000D1EAD"/>
    <w:rsid w:val="000D211E"/>
    <w:rsid w:val="000D68F0"/>
    <w:rsid w:val="000D6F54"/>
    <w:rsid w:val="000E0154"/>
    <w:rsid w:val="000E030E"/>
    <w:rsid w:val="000E19D9"/>
    <w:rsid w:val="000E3307"/>
    <w:rsid w:val="000E3572"/>
    <w:rsid w:val="000E5177"/>
    <w:rsid w:val="000F16E2"/>
    <w:rsid w:val="000F6C39"/>
    <w:rsid w:val="000F74FA"/>
    <w:rsid w:val="0010499C"/>
    <w:rsid w:val="00104AE1"/>
    <w:rsid w:val="00107795"/>
    <w:rsid w:val="001111EE"/>
    <w:rsid w:val="001113BB"/>
    <w:rsid w:val="0011174A"/>
    <w:rsid w:val="001117B9"/>
    <w:rsid w:val="00114059"/>
    <w:rsid w:val="00114EC6"/>
    <w:rsid w:val="00117F28"/>
    <w:rsid w:val="00122737"/>
    <w:rsid w:val="00122D7B"/>
    <w:rsid w:val="0012466B"/>
    <w:rsid w:val="00130DAE"/>
    <w:rsid w:val="0013154F"/>
    <w:rsid w:val="00135D4F"/>
    <w:rsid w:val="00145508"/>
    <w:rsid w:val="00146672"/>
    <w:rsid w:val="0014734D"/>
    <w:rsid w:val="00150CA1"/>
    <w:rsid w:val="00161CE9"/>
    <w:rsid w:val="001649E7"/>
    <w:rsid w:val="00167989"/>
    <w:rsid w:val="00170246"/>
    <w:rsid w:val="001726E5"/>
    <w:rsid w:val="0017372F"/>
    <w:rsid w:val="00176D0E"/>
    <w:rsid w:val="00177A1A"/>
    <w:rsid w:val="0018211A"/>
    <w:rsid w:val="00190261"/>
    <w:rsid w:val="00190ED2"/>
    <w:rsid w:val="00191B92"/>
    <w:rsid w:val="001939B5"/>
    <w:rsid w:val="001963BE"/>
    <w:rsid w:val="001A1AD8"/>
    <w:rsid w:val="001A52D8"/>
    <w:rsid w:val="001A61EA"/>
    <w:rsid w:val="001A6D19"/>
    <w:rsid w:val="001A7887"/>
    <w:rsid w:val="001A7AAC"/>
    <w:rsid w:val="001B1C26"/>
    <w:rsid w:val="001B26D5"/>
    <w:rsid w:val="001B3D35"/>
    <w:rsid w:val="001B5C02"/>
    <w:rsid w:val="001B6157"/>
    <w:rsid w:val="001B63A0"/>
    <w:rsid w:val="001B6A99"/>
    <w:rsid w:val="001B703A"/>
    <w:rsid w:val="001B7734"/>
    <w:rsid w:val="001C1129"/>
    <w:rsid w:val="001C14EC"/>
    <w:rsid w:val="001C1766"/>
    <w:rsid w:val="001C2C06"/>
    <w:rsid w:val="001C3FA4"/>
    <w:rsid w:val="001C68D3"/>
    <w:rsid w:val="001D3E6E"/>
    <w:rsid w:val="001D66D5"/>
    <w:rsid w:val="001D7C89"/>
    <w:rsid w:val="001E0CEF"/>
    <w:rsid w:val="001E4EAE"/>
    <w:rsid w:val="001E53AB"/>
    <w:rsid w:val="001E6DBE"/>
    <w:rsid w:val="001F23D8"/>
    <w:rsid w:val="001F2443"/>
    <w:rsid w:val="001F75DC"/>
    <w:rsid w:val="002035E8"/>
    <w:rsid w:val="00204584"/>
    <w:rsid w:val="0021272C"/>
    <w:rsid w:val="002136BC"/>
    <w:rsid w:val="00216BAA"/>
    <w:rsid w:val="0022094A"/>
    <w:rsid w:val="00220C32"/>
    <w:rsid w:val="002250BB"/>
    <w:rsid w:val="00233E14"/>
    <w:rsid w:val="00234911"/>
    <w:rsid w:val="00253C34"/>
    <w:rsid w:val="00253EFA"/>
    <w:rsid w:val="0025525C"/>
    <w:rsid w:val="00255C33"/>
    <w:rsid w:val="0025696F"/>
    <w:rsid w:val="00260DFF"/>
    <w:rsid w:val="002648B9"/>
    <w:rsid w:val="00266357"/>
    <w:rsid w:val="00266807"/>
    <w:rsid w:val="0027515B"/>
    <w:rsid w:val="002758D1"/>
    <w:rsid w:val="0027658F"/>
    <w:rsid w:val="00280566"/>
    <w:rsid w:val="00280A8D"/>
    <w:rsid w:val="00282323"/>
    <w:rsid w:val="002823B4"/>
    <w:rsid w:val="00286186"/>
    <w:rsid w:val="00290311"/>
    <w:rsid w:val="00290860"/>
    <w:rsid w:val="002909AA"/>
    <w:rsid w:val="00291177"/>
    <w:rsid w:val="00293E48"/>
    <w:rsid w:val="00295A5F"/>
    <w:rsid w:val="00296D05"/>
    <w:rsid w:val="0029745D"/>
    <w:rsid w:val="002A13F8"/>
    <w:rsid w:val="002A1556"/>
    <w:rsid w:val="002A2492"/>
    <w:rsid w:val="002A2CE7"/>
    <w:rsid w:val="002A6EE3"/>
    <w:rsid w:val="002A7322"/>
    <w:rsid w:val="002B19B9"/>
    <w:rsid w:val="002B268F"/>
    <w:rsid w:val="002B481D"/>
    <w:rsid w:val="002B4EEF"/>
    <w:rsid w:val="002B5190"/>
    <w:rsid w:val="002B584D"/>
    <w:rsid w:val="002B7D66"/>
    <w:rsid w:val="002C09E4"/>
    <w:rsid w:val="002C1961"/>
    <w:rsid w:val="002C1F5F"/>
    <w:rsid w:val="002C3C22"/>
    <w:rsid w:val="002C4E55"/>
    <w:rsid w:val="002C6FA7"/>
    <w:rsid w:val="002D4D0D"/>
    <w:rsid w:val="002D4E14"/>
    <w:rsid w:val="002E33C6"/>
    <w:rsid w:val="002E59C6"/>
    <w:rsid w:val="002F02EF"/>
    <w:rsid w:val="002F06E2"/>
    <w:rsid w:val="002F2D98"/>
    <w:rsid w:val="002F3853"/>
    <w:rsid w:val="003008C3"/>
    <w:rsid w:val="00306C1F"/>
    <w:rsid w:val="00307769"/>
    <w:rsid w:val="00307E49"/>
    <w:rsid w:val="003125AA"/>
    <w:rsid w:val="00315402"/>
    <w:rsid w:val="00321262"/>
    <w:rsid w:val="00322BB8"/>
    <w:rsid w:val="003260CC"/>
    <w:rsid w:val="00326AFD"/>
    <w:rsid w:val="00332BB7"/>
    <w:rsid w:val="00336AFB"/>
    <w:rsid w:val="00337E2C"/>
    <w:rsid w:val="0034168B"/>
    <w:rsid w:val="0034184F"/>
    <w:rsid w:val="0034222B"/>
    <w:rsid w:val="003434C7"/>
    <w:rsid w:val="00345C9A"/>
    <w:rsid w:val="003462A0"/>
    <w:rsid w:val="00346497"/>
    <w:rsid w:val="003471BF"/>
    <w:rsid w:val="003479C6"/>
    <w:rsid w:val="00353F2F"/>
    <w:rsid w:val="0035461F"/>
    <w:rsid w:val="003553A9"/>
    <w:rsid w:val="00356D07"/>
    <w:rsid w:val="003601F4"/>
    <w:rsid w:val="00360433"/>
    <w:rsid w:val="003609EB"/>
    <w:rsid w:val="00361529"/>
    <w:rsid w:val="00362369"/>
    <w:rsid w:val="00367879"/>
    <w:rsid w:val="003717BA"/>
    <w:rsid w:val="00376F21"/>
    <w:rsid w:val="003808D7"/>
    <w:rsid w:val="00383F5B"/>
    <w:rsid w:val="0038753D"/>
    <w:rsid w:val="00387EBB"/>
    <w:rsid w:val="00390F88"/>
    <w:rsid w:val="00391324"/>
    <w:rsid w:val="003931EB"/>
    <w:rsid w:val="00395486"/>
    <w:rsid w:val="00396233"/>
    <w:rsid w:val="0039703E"/>
    <w:rsid w:val="003A109A"/>
    <w:rsid w:val="003B11FA"/>
    <w:rsid w:val="003B1C9E"/>
    <w:rsid w:val="003C3264"/>
    <w:rsid w:val="003C557A"/>
    <w:rsid w:val="003C597E"/>
    <w:rsid w:val="003D09A3"/>
    <w:rsid w:val="003D24C1"/>
    <w:rsid w:val="003D2655"/>
    <w:rsid w:val="003D3626"/>
    <w:rsid w:val="003D3872"/>
    <w:rsid w:val="003D61A2"/>
    <w:rsid w:val="003D6681"/>
    <w:rsid w:val="003D6FE8"/>
    <w:rsid w:val="003E0DF4"/>
    <w:rsid w:val="003E20A6"/>
    <w:rsid w:val="003F0CDA"/>
    <w:rsid w:val="003F1899"/>
    <w:rsid w:val="003F1BDD"/>
    <w:rsid w:val="003F3259"/>
    <w:rsid w:val="003F4EBE"/>
    <w:rsid w:val="003F60B4"/>
    <w:rsid w:val="003F6C55"/>
    <w:rsid w:val="00404C4F"/>
    <w:rsid w:val="004051CC"/>
    <w:rsid w:val="00410DFE"/>
    <w:rsid w:val="00410ED9"/>
    <w:rsid w:val="00411FC3"/>
    <w:rsid w:val="0041386B"/>
    <w:rsid w:val="0041755A"/>
    <w:rsid w:val="0042451D"/>
    <w:rsid w:val="00430B5A"/>
    <w:rsid w:val="00432985"/>
    <w:rsid w:val="004344F5"/>
    <w:rsid w:val="00436342"/>
    <w:rsid w:val="00444BF7"/>
    <w:rsid w:val="00450590"/>
    <w:rsid w:val="00452FFF"/>
    <w:rsid w:val="00457F3F"/>
    <w:rsid w:val="0046026D"/>
    <w:rsid w:val="004608C0"/>
    <w:rsid w:val="00470B9B"/>
    <w:rsid w:val="00472EB5"/>
    <w:rsid w:val="00475067"/>
    <w:rsid w:val="00475118"/>
    <w:rsid w:val="0048031A"/>
    <w:rsid w:val="0048150D"/>
    <w:rsid w:val="00481825"/>
    <w:rsid w:val="00482BD3"/>
    <w:rsid w:val="00487444"/>
    <w:rsid w:val="0049087E"/>
    <w:rsid w:val="00491E55"/>
    <w:rsid w:val="00492488"/>
    <w:rsid w:val="004925B2"/>
    <w:rsid w:val="0049312D"/>
    <w:rsid w:val="0049448C"/>
    <w:rsid w:val="004956E8"/>
    <w:rsid w:val="004A0388"/>
    <w:rsid w:val="004A27DA"/>
    <w:rsid w:val="004A308E"/>
    <w:rsid w:val="004A7AA7"/>
    <w:rsid w:val="004B4908"/>
    <w:rsid w:val="004B4990"/>
    <w:rsid w:val="004B4AA7"/>
    <w:rsid w:val="004B7E7F"/>
    <w:rsid w:val="004C1473"/>
    <w:rsid w:val="004D1164"/>
    <w:rsid w:val="004D21F0"/>
    <w:rsid w:val="004D4008"/>
    <w:rsid w:val="004D4F77"/>
    <w:rsid w:val="004D6DBB"/>
    <w:rsid w:val="004D77AC"/>
    <w:rsid w:val="004E1BFA"/>
    <w:rsid w:val="004E473C"/>
    <w:rsid w:val="004E7479"/>
    <w:rsid w:val="004F31A8"/>
    <w:rsid w:val="004F6D61"/>
    <w:rsid w:val="00505899"/>
    <w:rsid w:val="00506D1E"/>
    <w:rsid w:val="00511CDC"/>
    <w:rsid w:val="00513712"/>
    <w:rsid w:val="0051412F"/>
    <w:rsid w:val="00523A1B"/>
    <w:rsid w:val="005244EE"/>
    <w:rsid w:val="00526836"/>
    <w:rsid w:val="00534537"/>
    <w:rsid w:val="005351B4"/>
    <w:rsid w:val="00542434"/>
    <w:rsid w:val="00544A4B"/>
    <w:rsid w:val="00553364"/>
    <w:rsid w:val="005548AA"/>
    <w:rsid w:val="00554B4E"/>
    <w:rsid w:val="0055632B"/>
    <w:rsid w:val="005632AC"/>
    <w:rsid w:val="00563792"/>
    <w:rsid w:val="005654B5"/>
    <w:rsid w:val="0057180A"/>
    <w:rsid w:val="00571F2A"/>
    <w:rsid w:val="0058483E"/>
    <w:rsid w:val="00587983"/>
    <w:rsid w:val="00591DCA"/>
    <w:rsid w:val="00595130"/>
    <w:rsid w:val="005A0E22"/>
    <w:rsid w:val="005A3490"/>
    <w:rsid w:val="005A5367"/>
    <w:rsid w:val="005B1852"/>
    <w:rsid w:val="005B5B2A"/>
    <w:rsid w:val="005B630E"/>
    <w:rsid w:val="005C1508"/>
    <w:rsid w:val="005C53BF"/>
    <w:rsid w:val="005D1B7A"/>
    <w:rsid w:val="005D2D69"/>
    <w:rsid w:val="005E12B4"/>
    <w:rsid w:val="005E1854"/>
    <w:rsid w:val="005E5310"/>
    <w:rsid w:val="005E54F9"/>
    <w:rsid w:val="005E5D68"/>
    <w:rsid w:val="005E7280"/>
    <w:rsid w:val="005E780E"/>
    <w:rsid w:val="005F3A88"/>
    <w:rsid w:val="005F3AC1"/>
    <w:rsid w:val="005F4101"/>
    <w:rsid w:val="00602D3E"/>
    <w:rsid w:val="00603C16"/>
    <w:rsid w:val="006058B1"/>
    <w:rsid w:val="00607AC1"/>
    <w:rsid w:val="00614836"/>
    <w:rsid w:val="00615FE1"/>
    <w:rsid w:val="00624312"/>
    <w:rsid w:val="00625E09"/>
    <w:rsid w:val="006272D5"/>
    <w:rsid w:val="00630CF9"/>
    <w:rsid w:val="00632584"/>
    <w:rsid w:val="00633003"/>
    <w:rsid w:val="00644C38"/>
    <w:rsid w:val="00645FDC"/>
    <w:rsid w:val="0065129C"/>
    <w:rsid w:val="00651C95"/>
    <w:rsid w:val="00651CC9"/>
    <w:rsid w:val="0065496E"/>
    <w:rsid w:val="0065509A"/>
    <w:rsid w:val="006553C4"/>
    <w:rsid w:val="006635C9"/>
    <w:rsid w:val="00664051"/>
    <w:rsid w:val="00673316"/>
    <w:rsid w:val="006750B5"/>
    <w:rsid w:val="006752C1"/>
    <w:rsid w:val="00680D0D"/>
    <w:rsid w:val="00680D7B"/>
    <w:rsid w:val="006814B9"/>
    <w:rsid w:val="00681667"/>
    <w:rsid w:val="00683CB7"/>
    <w:rsid w:val="006848B4"/>
    <w:rsid w:val="0068677D"/>
    <w:rsid w:val="006875BE"/>
    <w:rsid w:val="00690605"/>
    <w:rsid w:val="006913C9"/>
    <w:rsid w:val="00692515"/>
    <w:rsid w:val="00694BCC"/>
    <w:rsid w:val="0069796B"/>
    <w:rsid w:val="006A29A3"/>
    <w:rsid w:val="006A2B29"/>
    <w:rsid w:val="006A30EA"/>
    <w:rsid w:val="006A4708"/>
    <w:rsid w:val="006A5EA5"/>
    <w:rsid w:val="006B1046"/>
    <w:rsid w:val="006B1288"/>
    <w:rsid w:val="006B16C9"/>
    <w:rsid w:val="006B2ECD"/>
    <w:rsid w:val="006B3AA9"/>
    <w:rsid w:val="006D1ECF"/>
    <w:rsid w:val="006D3AE2"/>
    <w:rsid w:val="006D3D57"/>
    <w:rsid w:val="006D5461"/>
    <w:rsid w:val="006D7BC8"/>
    <w:rsid w:val="006E0B42"/>
    <w:rsid w:val="006E3BDA"/>
    <w:rsid w:val="006E67A8"/>
    <w:rsid w:val="006F2267"/>
    <w:rsid w:val="006F31A4"/>
    <w:rsid w:val="006F5477"/>
    <w:rsid w:val="006F64A0"/>
    <w:rsid w:val="0070153B"/>
    <w:rsid w:val="00701AED"/>
    <w:rsid w:val="00701E7E"/>
    <w:rsid w:val="0070372C"/>
    <w:rsid w:val="00705158"/>
    <w:rsid w:val="00705A72"/>
    <w:rsid w:val="007070E4"/>
    <w:rsid w:val="00707AC0"/>
    <w:rsid w:val="00713629"/>
    <w:rsid w:val="00715ABD"/>
    <w:rsid w:val="00720CBF"/>
    <w:rsid w:val="00720FAB"/>
    <w:rsid w:val="007266B9"/>
    <w:rsid w:val="007301D8"/>
    <w:rsid w:val="00736519"/>
    <w:rsid w:val="00736F18"/>
    <w:rsid w:val="00737827"/>
    <w:rsid w:val="0074047F"/>
    <w:rsid w:val="00740EA0"/>
    <w:rsid w:val="00740EA9"/>
    <w:rsid w:val="00742195"/>
    <w:rsid w:val="007428BE"/>
    <w:rsid w:val="00743A9A"/>
    <w:rsid w:val="00744A48"/>
    <w:rsid w:val="00744A65"/>
    <w:rsid w:val="0074599E"/>
    <w:rsid w:val="007518B6"/>
    <w:rsid w:val="00752838"/>
    <w:rsid w:val="007538AD"/>
    <w:rsid w:val="00755BE3"/>
    <w:rsid w:val="007736C2"/>
    <w:rsid w:val="00774F5E"/>
    <w:rsid w:val="007801B8"/>
    <w:rsid w:val="00783825"/>
    <w:rsid w:val="0078678F"/>
    <w:rsid w:val="007923F3"/>
    <w:rsid w:val="007972DF"/>
    <w:rsid w:val="00797E9F"/>
    <w:rsid w:val="007A1127"/>
    <w:rsid w:val="007A4085"/>
    <w:rsid w:val="007A4ED6"/>
    <w:rsid w:val="007A5160"/>
    <w:rsid w:val="007B1E7F"/>
    <w:rsid w:val="007B201D"/>
    <w:rsid w:val="007B5BB0"/>
    <w:rsid w:val="007B6139"/>
    <w:rsid w:val="007C1A47"/>
    <w:rsid w:val="007C2516"/>
    <w:rsid w:val="007C4A0A"/>
    <w:rsid w:val="007C5880"/>
    <w:rsid w:val="007E0779"/>
    <w:rsid w:val="007E26EB"/>
    <w:rsid w:val="007E292A"/>
    <w:rsid w:val="007E4BD1"/>
    <w:rsid w:val="007E5F37"/>
    <w:rsid w:val="007F64A8"/>
    <w:rsid w:val="007F64F9"/>
    <w:rsid w:val="007F7514"/>
    <w:rsid w:val="007F7863"/>
    <w:rsid w:val="007F7C7C"/>
    <w:rsid w:val="00800949"/>
    <w:rsid w:val="00802408"/>
    <w:rsid w:val="00810E53"/>
    <w:rsid w:val="008118E4"/>
    <w:rsid w:val="0081450C"/>
    <w:rsid w:val="008152FA"/>
    <w:rsid w:val="00815912"/>
    <w:rsid w:val="008163B7"/>
    <w:rsid w:val="00816F46"/>
    <w:rsid w:val="00822FD5"/>
    <w:rsid w:val="00826F19"/>
    <w:rsid w:val="00830201"/>
    <w:rsid w:val="00831824"/>
    <w:rsid w:val="00833154"/>
    <w:rsid w:val="00833EC1"/>
    <w:rsid w:val="00834069"/>
    <w:rsid w:val="008348E3"/>
    <w:rsid w:val="00843DE6"/>
    <w:rsid w:val="00844893"/>
    <w:rsid w:val="00847045"/>
    <w:rsid w:val="0084724F"/>
    <w:rsid w:val="00847DBA"/>
    <w:rsid w:val="00854A9D"/>
    <w:rsid w:val="00856EC3"/>
    <w:rsid w:val="00860EB7"/>
    <w:rsid w:val="00861CFC"/>
    <w:rsid w:val="00864D6E"/>
    <w:rsid w:val="0086537A"/>
    <w:rsid w:val="008654E3"/>
    <w:rsid w:val="00866A71"/>
    <w:rsid w:val="00866E02"/>
    <w:rsid w:val="008702A1"/>
    <w:rsid w:val="00870B80"/>
    <w:rsid w:val="00870BF2"/>
    <w:rsid w:val="008756E3"/>
    <w:rsid w:val="0088110B"/>
    <w:rsid w:val="008852FC"/>
    <w:rsid w:val="00885C6D"/>
    <w:rsid w:val="008868B7"/>
    <w:rsid w:val="00891D4B"/>
    <w:rsid w:val="0089358C"/>
    <w:rsid w:val="00894A5E"/>
    <w:rsid w:val="008A036D"/>
    <w:rsid w:val="008A198D"/>
    <w:rsid w:val="008A290A"/>
    <w:rsid w:val="008A4C58"/>
    <w:rsid w:val="008B6005"/>
    <w:rsid w:val="008C267E"/>
    <w:rsid w:val="008D273F"/>
    <w:rsid w:val="008D65B0"/>
    <w:rsid w:val="008D75B2"/>
    <w:rsid w:val="008D7ABB"/>
    <w:rsid w:val="008D7E39"/>
    <w:rsid w:val="008E2D0A"/>
    <w:rsid w:val="008E360B"/>
    <w:rsid w:val="008E3ECF"/>
    <w:rsid w:val="008E6AAC"/>
    <w:rsid w:val="008F00E1"/>
    <w:rsid w:val="008F0F51"/>
    <w:rsid w:val="008F7D2B"/>
    <w:rsid w:val="009022EB"/>
    <w:rsid w:val="00911153"/>
    <w:rsid w:val="00914FF8"/>
    <w:rsid w:val="0092130F"/>
    <w:rsid w:val="0092786B"/>
    <w:rsid w:val="00927F75"/>
    <w:rsid w:val="009303B4"/>
    <w:rsid w:val="00933F89"/>
    <w:rsid w:val="00941502"/>
    <w:rsid w:val="009425E2"/>
    <w:rsid w:val="0094352F"/>
    <w:rsid w:val="00944B07"/>
    <w:rsid w:val="00945CC8"/>
    <w:rsid w:val="00950F8D"/>
    <w:rsid w:val="00955BB2"/>
    <w:rsid w:val="00956A61"/>
    <w:rsid w:val="009608CB"/>
    <w:rsid w:val="00960961"/>
    <w:rsid w:val="00960A60"/>
    <w:rsid w:val="00961A1D"/>
    <w:rsid w:val="00961CBD"/>
    <w:rsid w:val="0096336C"/>
    <w:rsid w:val="00964950"/>
    <w:rsid w:val="009668A7"/>
    <w:rsid w:val="0097104C"/>
    <w:rsid w:val="0097110E"/>
    <w:rsid w:val="009717DF"/>
    <w:rsid w:val="009765AA"/>
    <w:rsid w:val="00981FF0"/>
    <w:rsid w:val="00985AF7"/>
    <w:rsid w:val="0098618E"/>
    <w:rsid w:val="00991684"/>
    <w:rsid w:val="0099297B"/>
    <w:rsid w:val="0099616C"/>
    <w:rsid w:val="00996C4D"/>
    <w:rsid w:val="0099796D"/>
    <w:rsid w:val="009A02F9"/>
    <w:rsid w:val="009A1660"/>
    <w:rsid w:val="009A2548"/>
    <w:rsid w:val="009A71D9"/>
    <w:rsid w:val="009B4943"/>
    <w:rsid w:val="009B6289"/>
    <w:rsid w:val="009B7CFC"/>
    <w:rsid w:val="009C1141"/>
    <w:rsid w:val="009C1304"/>
    <w:rsid w:val="009C27B7"/>
    <w:rsid w:val="009C7693"/>
    <w:rsid w:val="009D0B93"/>
    <w:rsid w:val="009D33D3"/>
    <w:rsid w:val="009D47FD"/>
    <w:rsid w:val="009E475B"/>
    <w:rsid w:val="009E57EA"/>
    <w:rsid w:val="009E5CD6"/>
    <w:rsid w:val="009E655A"/>
    <w:rsid w:val="009F1491"/>
    <w:rsid w:val="009F494B"/>
    <w:rsid w:val="009F4FCF"/>
    <w:rsid w:val="009F7766"/>
    <w:rsid w:val="00A04C53"/>
    <w:rsid w:val="00A07AAB"/>
    <w:rsid w:val="00A107CF"/>
    <w:rsid w:val="00A14256"/>
    <w:rsid w:val="00A150DA"/>
    <w:rsid w:val="00A15404"/>
    <w:rsid w:val="00A15A5D"/>
    <w:rsid w:val="00A206DC"/>
    <w:rsid w:val="00A22C37"/>
    <w:rsid w:val="00A23F1B"/>
    <w:rsid w:val="00A36E6D"/>
    <w:rsid w:val="00A539EE"/>
    <w:rsid w:val="00A54226"/>
    <w:rsid w:val="00A547F0"/>
    <w:rsid w:val="00A548B9"/>
    <w:rsid w:val="00A601BE"/>
    <w:rsid w:val="00A63DEF"/>
    <w:rsid w:val="00A67841"/>
    <w:rsid w:val="00A70C44"/>
    <w:rsid w:val="00A71AFC"/>
    <w:rsid w:val="00A720DF"/>
    <w:rsid w:val="00A75F60"/>
    <w:rsid w:val="00A76292"/>
    <w:rsid w:val="00A80129"/>
    <w:rsid w:val="00A82377"/>
    <w:rsid w:val="00A8486A"/>
    <w:rsid w:val="00A84E79"/>
    <w:rsid w:val="00A84F26"/>
    <w:rsid w:val="00A86C33"/>
    <w:rsid w:val="00A92FA6"/>
    <w:rsid w:val="00A94424"/>
    <w:rsid w:val="00A94FC7"/>
    <w:rsid w:val="00A9571D"/>
    <w:rsid w:val="00A974BA"/>
    <w:rsid w:val="00AA3B4D"/>
    <w:rsid w:val="00AA4048"/>
    <w:rsid w:val="00AA7DDA"/>
    <w:rsid w:val="00AB2AC7"/>
    <w:rsid w:val="00AB32AE"/>
    <w:rsid w:val="00AB419D"/>
    <w:rsid w:val="00AB478E"/>
    <w:rsid w:val="00AB6045"/>
    <w:rsid w:val="00AB743E"/>
    <w:rsid w:val="00AC39F6"/>
    <w:rsid w:val="00AD5194"/>
    <w:rsid w:val="00AE13DF"/>
    <w:rsid w:val="00AE1797"/>
    <w:rsid w:val="00AE479C"/>
    <w:rsid w:val="00AE4910"/>
    <w:rsid w:val="00AE6FDB"/>
    <w:rsid w:val="00AE7E03"/>
    <w:rsid w:val="00AF2084"/>
    <w:rsid w:val="00AF39F4"/>
    <w:rsid w:val="00B03EAC"/>
    <w:rsid w:val="00B057AB"/>
    <w:rsid w:val="00B115CC"/>
    <w:rsid w:val="00B12C6D"/>
    <w:rsid w:val="00B12D69"/>
    <w:rsid w:val="00B14974"/>
    <w:rsid w:val="00B14DB8"/>
    <w:rsid w:val="00B15311"/>
    <w:rsid w:val="00B16719"/>
    <w:rsid w:val="00B17796"/>
    <w:rsid w:val="00B22674"/>
    <w:rsid w:val="00B245D4"/>
    <w:rsid w:val="00B24FC0"/>
    <w:rsid w:val="00B36C26"/>
    <w:rsid w:val="00B36C28"/>
    <w:rsid w:val="00B41402"/>
    <w:rsid w:val="00B41C41"/>
    <w:rsid w:val="00B44B6D"/>
    <w:rsid w:val="00B5248E"/>
    <w:rsid w:val="00B5359E"/>
    <w:rsid w:val="00B53E01"/>
    <w:rsid w:val="00B55E03"/>
    <w:rsid w:val="00B57F97"/>
    <w:rsid w:val="00B67A8E"/>
    <w:rsid w:val="00B74E13"/>
    <w:rsid w:val="00B76437"/>
    <w:rsid w:val="00B77DBB"/>
    <w:rsid w:val="00B85E4E"/>
    <w:rsid w:val="00B8743E"/>
    <w:rsid w:val="00B878C1"/>
    <w:rsid w:val="00B924AF"/>
    <w:rsid w:val="00B93A94"/>
    <w:rsid w:val="00B93CD2"/>
    <w:rsid w:val="00B9769D"/>
    <w:rsid w:val="00BA1600"/>
    <w:rsid w:val="00BA2C48"/>
    <w:rsid w:val="00BA4D10"/>
    <w:rsid w:val="00BA4FC6"/>
    <w:rsid w:val="00BB18D1"/>
    <w:rsid w:val="00BB1D55"/>
    <w:rsid w:val="00BB5580"/>
    <w:rsid w:val="00BC0376"/>
    <w:rsid w:val="00BC6347"/>
    <w:rsid w:val="00BC68D1"/>
    <w:rsid w:val="00BC7A55"/>
    <w:rsid w:val="00BD0853"/>
    <w:rsid w:val="00BD2D33"/>
    <w:rsid w:val="00BD594B"/>
    <w:rsid w:val="00BE4629"/>
    <w:rsid w:val="00BF0995"/>
    <w:rsid w:val="00BF2375"/>
    <w:rsid w:val="00BF6A69"/>
    <w:rsid w:val="00BF7438"/>
    <w:rsid w:val="00C002EC"/>
    <w:rsid w:val="00C03A88"/>
    <w:rsid w:val="00C044D6"/>
    <w:rsid w:val="00C06C77"/>
    <w:rsid w:val="00C117E9"/>
    <w:rsid w:val="00C135C9"/>
    <w:rsid w:val="00C16990"/>
    <w:rsid w:val="00C2124C"/>
    <w:rsid w:val="00C21AE8"/>
    <w:rsid w:val="00C222E1"/>
    <w:rsid w:val="00C24249"/>
    <w:rsid w:val="00C243B7"/>
    <w:rsid w:val="00C258D8"/>
    <w:rsid w:val="00C26EE4"/>
    <w:rsid w:val="00C3059E"/>
    <w:rsid w:val="00C330AE"/>
    <w:rsid w:val="00C367BC"/>
    <w:rsid w:val="00C36B75"/>
    <w:rsid w:val="00C36F97"/>
    <w:rsid w:val="00C40DC0"/>
    <w:rsid w:val="00C43884"/>
    <w:rsid w:val="00C4694C"/>
    <w:rsid w:val="00C50868"/>
    <w:rsid w:val="00C53027"/>
    <w:rsid w:val="00C537D3"/>
    <w:rsid w:val="00C5453C"/>
    <w:rsid w:val="00C55C4E"/>
    <w:rsid w:val="00C5605F"/>
    <w:rsid w:val="00C60268"/>
    <w:rsid w:val="00C67E77"/>
    <w:rsid w:val="00C70BD5"/>
    <w:rsid w:val="00C75178"/>
    <w:rsid w:val="00C75AF4"/>
    <w:rsid w:val="00C80E8A"/>
    <w:rsid w:val="00C827AD"/>
    <w:rsid w:val="00C85BE8"/>
    <w:rsid w:val="00C85C44"/>
    <w:rsid w:val="00C92121"/>
    <w:rsid w:val="00CA3D9E"/>
    <w:rsid w:val="00CA4168"/>
    <w:rsid w:val="00CA42FA"/>
    <w:rsid w:val="00CB54E6"/>
    <w:rsid w:val="00CB66A0"/>
    <w:rsid w:val="00CD0B8D"/>
    <w:rsid w:val="00CD395B"/>
    <w:rsid w:val="00CD765E"/>
    <w:rsid w:val="00CE0995"/>
    <w:rsid w:val="00CE372A"/>
    <w:rsid w:val="00CF5AB1"/>
    <w:rsid w:val="00CF6CA2"/>
    <w:rsid w:val="00D0018F"/>
    <w:rsid w:val="00D0487E"/>
    <w:rsid w:val="00D04A93"/>
    <w:rsid w:val="00D05AF1"/>
    <w:rsid w:val="00D14CA1"/>
    <w:rsid w:val="00D23E66"/>
    <w:rsid w:val="00D33A1E"/>
    <w:rsid w:val="00D35485"/>
    <w:rsid w:val="00D35B9D"/>
    <w:rsid w:val="00D41E74"/>
    <w:rsid w:val="00D4562F"/>
    <w:rsid w:val="00D4573A"/>
    <w:rsid w:val="00D526C4"/>
    <w:rsid w:val="00D66912"/>
    <w:rsid w:val="00D700E0"/>
    <w:rsid w:val="00D71C84"/>
    <w:rsid w:val="00D729A2"/>
    <w:rsid w:val="00D72C29"/>
    <w:rsid w:val="00D7703F"/>
    <w:rsid w:val="00D81369"/>
    <w:rsid w:val="00D81D47"/>
    <w:rsid w:val="00D823A7"/>
    <w:rsid w:val="00D85F64"/>
    <w:rsid w:val="00D93C28"/>
    <w:rsid w:val="00D95FF0"/>
    <w:rsid w:val="00D97D89"/>
    <w:rsid w:val="00DA39E9"/>
    <w:rsid w:val="00DA39FD"/>
    <w:rsid w:val="00DB51C6"/>
    <w:rsid w:val="00DB6543"/>
    <w:rsid w:val="00DC00DE"/>
    <w:rsid w:val="00DC11BF"/>
    <w:rsid w:val="00DC2DED"/>
    <w:rsid w:val="00DD18A5"/>
    <w:rsid w:val="00DD4DD6"/>
    <w:rsid w:val="00DE0226"/>
    <w:rsid w:val="00DE2913"/>
    <w:rsid w:val="00DE34FA"/>
    <w:rsid w:val="00DE5672"/>
    <w:rsid w:val="00DE765E"/>
    <w:rsid w:val="00DE7881"/>
    <w:rsid w:val="00DF01FF"/>
    <w:rsid w:val="00DF1C55"/>
    <w:rsid w:val="00DF444B"/>
    <w:rsid w:val="00DF5A7A"/>
    <w:rsid w:val="00DF7974"/>
    <w:rsid w:val="00DF7D6E"/>
    <w:rsid w:val="00DF7F8D"/>
    <w:rsid w:val="00E02EB0"/>
    <w:rsid w:val="00E0554A"/>
    <w:rsid w:val="00E06681"/>
    <w:rsid w:val="00E0695D"/>
    <w:rsid w:val="00E135CC"/>
    <w:rsid w:val="00E14F2A"/>
    <w:rsid w:val="00E1551E"/>
    <w:rsid w:val="00E15E05"/>
    <w:rsid w:val="00E20EA0"/>
    <w:rsid w:val="00E230D2"/>
    <w:rsid w:val="00E32D36"/>
    <w:rsid w:val="00E34921"/>
    <w:rsid w:val="00E36E06"/>
    <w:rsid w:val="00E407B3"/>
    <w:rsid w:val="00E42FF7"/>
    <w:rsid w:val="00E4351B"/>
    <w:rsid w:val="00E45B7D"/>
    <w:rsid w:val="00E47200"/>
    <w:rsid w:val="00E57251"/>
    <w:rsid w:val="00E57594"/>
    <w:rsid w:val="00E62DB6"/>
    <w:rsid w:val="00E642FE"/>
    <w:rsid w:val="00E65041"/>
    <w:rsid w:val="00E702F3"/>
    <w:rsid w:val="00E74103"/>
    <w:rsid w:val="00E764B2"/>
    <w:rsid w:val="00E7757E"/>
    <w:rsid w:val="00E8011E"/>
    <w:rsid w:val="00E8112A"/>
    <w:rsid w:val="00E8377F"/>
    <w:rsid w:val="00E85E34"/>
    <w:rsid w:val="00E94CCC"/>
    <w:rsid w:val="00E95EFE"/>
    <w:rsid w:val="00EA049F"/>
    <w:rsid w:val="00EA0FED"/>
    <w:rsid w:val="00EA197C"/>
    <w:rsid w:val="00EA215F"/>
    <w:rsid w:val="00EA2C53"/>
    <w:rsid w:val="00EA65AF"/>
    <w:rsid w:val="00EA6D7A"/>
    <w:rsid w:val="00EA7F85"/>
    <w:rsid w:val="00EB0C0F"/>
    <w:rsid w:val="00EB24DB"/>
    <w:rsid w:val="00EB5AC2"/>
    <w:rsid w:val="00EB5D37"/>
    <w:rsid w:val="00EB7B26"/>
    <w:rsid w:val="00EC05FD"/>
    <w:rsid w:val="00EC7A70"/>
    <w:rsid w:val="00ED5087"/>
    <w:rsid w:val="00ED5284"/>
    <w:rsid w:val="00ED5677"/>
    <w:rsid w:val="00ED5FAA"/>
    <w:rsid w:val="00EE35D5"/>
    <w:rsid w:val="00EE3E05"/>
    <w:rsid w:val="00EE58E5"/>
    <w:rsid w:val="00EF13AD"/>
    <w:rsid w:val="00EF2EBF"/>
    <w:rsid w:val="00EF35A4"/>
    <w:rsid w:val="00EF3DCE"/>
    <w:rsid w:val="00EF69BC"/>
    <w:rsid w:val="00EF7010"/>
    <w:rsid w:val="00EF7156"/>
    <w:rsid w:val="00F04BDD"/>
    <w:rsid w:val="00F050D3"/>
    <w:rsid w:val="00F064AB"/>
    <w:rsid w:val="00F1087C"/>
    <w:rsid w:val="00F10D9E"/>
    <w:rsid w:val="00F16FAE"/>
    <w:rsid w:val="00F22156"/>
    <w:rsid w:val="00F249F0"/>
    <w:rsid w:val="00F25B50"/>
    <w:rsid w:val="00F30426"/>
    <w:rsid w:val="00F330B4"/>
    <w:rsid w:val="00F35D28"/>
    <w:rsid w:val="00F40FD7"/>
    <w:rsid w:val="00F41FA6"/>
    <w:rsid w:val="00F456FF"/>
    <w:rsid w:val="00F46677"/>
    <w:rsid w:val="00F477B8"/>
    <w:rsid w:val="00F54ED9"/>
    <w:rsid w:val="00F6075B"/>
    <w:rsid w:val="00F6198F"/>
    <w:rsid w:val="00F64C3A"/>
    <w:rsid w:val="00F65022"/>
    <w:rsid w:val="00F66BA7"/>
    <w:rsid w:val="00F744BD"/>
    <w:rsid w:val="00F76A9B"/>
    <w:rsid w:val="00F80F95"/>
    <w:rsid w:val="00F87EE6"/>
    <w:rsid w:val="00F95341"/>
    <w:rsid w:val="00F95E63"/>
    <w:rsid w:val="00F96D1C"/>
    <w:rsid w:val="00FA6E4C"/>
    <w:rsid w:val="00FB1F7A"/>
    <w:rsid w:val="00FB5BA8"/>
    <w:rsid w:val="00FC17E3"/>
    <w:rsid w:val="00FC3FFB"/>
    <w:rsid w:val="00FC6EEB"/>
    <w:rsid w:val="00FC71F0"/>
    <w:rsid w:val="00FD26CD"/>
    <w:rsid w:val="00FD31DD"/>
    <w:rsid w:val="00FD32EA"/>
    <w:rsid w:val="00FD3E23"/>
    <w:rsid w:val="00FD3E24"/>
    <w:rsid w:val="00FD649F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99228F"/>
  <w14:defaultImageDpi w14:val="300"/>
  <w15:docId w15:val="{77BC2FFF-D499-4A4C-AC8D-2D8C746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226"/>
    <w:rPr>
      <w:rFonts w:ascii="Times" w:hAnsi="Times"/>
      <w:sz w:val="24"/>
      <w:lang w:val="fr-FR"/>
    </w:rPr>
  </w:style>
  <w:style w:type="paragraph" w:styleId="Titre1">
    <w:name w:val="heading 1"/>
    <w:basedOn w:val="Normal"/>
    <w:next w:val="Normal"/>
    <w:qFormat/>
    <w:rsid w:val="00EA215F"/>
    <w:pPr>
      <w:keepNext/>
      <w:numPr>
        <w:numId w:val="3"/>
      </w:numPr>
      <w:spacing w:before="360" w:after="24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81FF0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981FF0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next w:val="Normal"/>
    <w:rsid w:val="0098618E"/>
    <w:pPr>
      <w:spacing w:before="240" w:after="360"/>
      <w:jc w:val="center"/>
    </w:pPr>
    <w:rPr>
      <w:b/>
      <w:caps/>
      <w:sz w:val="32"/>
    </w:rPr>
  </w:style>
  <w:style w:type="paragraph" w:customStyle="1" w:styleId="Concerne">
    <w:name w:val="Concerne"/>
    <w:basedOn w:val="Normal"/>
    <w:next w:val="Normal"/>
    <w:rsid w:val="002B481D"/>
    <w:pPr>
      <w:spacing w:before="120" w:after="240"/>
    </w:pPr>
    <w:rPr>
      <w:b/>
    </w:rPr>
  </w:style>
  <w:style w:type="paragraph" w:customStyle="1" w:styleId="Normalretrait">
    <w:name w:val="Normal retrait"/>
    <w:basedOn w:val="Normal"/>
    <w:autoRedefine/>
    <w:rsid w:val="00D823A7"/>
    <w:pPr>
      <w:tabs>
        <w:tab w:val="left" w:pos="340"/>
      </w:tabs>
      <w:ind w:left="680"/>
    </w:pPr>
  </w:style>
  <w:style w:type="paragraph" w:styleId="Listenumros">
    <w:name w:val="List Number"/>
    <w:basedOn w:val="Normal"/>
    <w:rsid w:val="0021272C"/>
    <w:pPr>
      <w:numPr>
        <w:numId w:val="20"/>
      </w:numPr>
    </w:pPr>
  </w:style>
  <w:style w:type="paragraph" w:styleId="Listenumros2">
    <w:name w:val="List Number 2"/>
    <w:basedOn w:val="Normal"/>
    <w:rsid w:val="0021272C"/>
    <w:pPr>
      <w:numPr>
        <w:numId w:val="21"/>
      </w:numPr>
    </w:pPr>
  </w:style>
  <w:style w:type="paragraph" w:styleId="Listenumros3">
    <w:name w:val="List Number 3"/>
    <w:basedOn w:val="Normal"/>
    <w:rsid w:val="0021272C"/>
    <w:pPr>
      <w:numPr>
        <w:numId w:val="22"/>
      </w:numPr>
    </w:pPr>
  </w:style>
  <w:style w:type="paragraph" w:styleId="Listepuces">
    <w:name w:val="List Bullet"/>
    <w:basedOn w:val="Normal"/>
    <w:rsid w:val="00AB743E"/>
    <w:pPr>
      <w:numPr>
        <w:numId w:val="24"/>
      </w:numPr>
      <w:tabs>
        <w:tab w:val="left" w:pos="3402"/>
      </w:tabs>
      <w:spacing w:before="60"/>
    </w:pPr>
  </w:style>
  <w:style w:type="paragraph" w:styleId="Listepuces2">
    <w:name w:val="List Bullet 2"/>
    <w:basedOn w:val="Normal"/>
    <w:rsid w:val="00AB743E"/>
    <w:pPr>
      <w:numPr>
        <w:numId w:val="25"/>
      </w:numPr>
      <w:spacing w:before="60"/>
    </w:pPr>
  </w:style>
  <w:style w:type="paragraph" w:styleId="Listepuces3">
    <w:name w:val="List Bullet 3"/>
    <w:basedOn w:val="Normal"/>
    <w:autoRedefine/>
    <w:rsid w:val="00AB743E"/>
    <w:pPr>
      <w:numPr>
        <w:numId w:val="26"/>
      </w:numPr>
      <w:spacing w:before="60"/>
    </w:pPr>
  </w:style>
  <w:style w:type="paragraph" w:styleId="Listenumros4">
    <w:name w:val="List Number 4"/>
    <w:basedOn w:val="Normal"/>
    <w:rsid w:val="00AB743E"/>
    <w:pPr>
      <w:numPr>
        <w:numId w:val="23"/>
      </w:numPr>
    </w:pPr>
  </w:style>
  <w:style w:type="paragraph" w:styleId="Listepuces4">
    <w:name w:val="List Bullet 4"/>
    <w:basedOn w:val="Normal"/>
    <w:autoRedefine/>
    <w:rsid w:val="00AB743E"/>
    <w:pPr>
      <w:numPr>
        <w:numId w:val="27"/>
      </w:numPr>
    </w:pPr>
  </w:style>
  <w:style w:type="paragraph" w:styleId="Explorateurdedocuments">
    <w:name w:val="Document Map"/>
    <w:basedOn w:val="Normal"/>
    <w:semiHidden/>
    <w:rsid w:val="008A198D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rsid w:val="00AB74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358C"/>
    <w:pPr>
      <w:pBdr>
        <w:top w:val="single" w:sz="2" w:space="6" w:color="auto"/>
      </w:pBd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basedOn w:val="Policepardfaut"/>
    <w:rsid w:val="009D0B93"/>
  </w:style>
  <w:style w:type="paragraph" w:styleId="Textedebulles">
    <w:name w:val="Balloon Text"/>
    <w:basedOn w:val="Normal"/>
    <w:semiHidden/>
    <w:rsid w:val="00114EC6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A54226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character" w:styleId="Lienhypertexte">
    <w:name w:val="Hyperlink"/>
    <w:uiPriority w:val="99"/>
    <w:rsid w:val="005058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3%20Management%20G&#233;n&#233;ral\3.5%20Administration\3.5.5%20Mod&#232;les\ES%20ASUR\Document%20vide%20avec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X:\3 Management Général\3.5 Administration\3.5.5 Modèles\ES ASUR\Document vide avec en-tête.dot</Template>
  <TotalTime>0</TotalTime>
  <Pages>4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VIRET Lucia</dc:creator>
  <cp:keywords/>
  <cp:lastModifiedBy>Microsoft Office User</cp:lastModifiedBy>
  <cp:revision>2</cp:revision>
  <cp:lastPrinted>2014-09-08T12:19:00Z</cp:lastPrinted>
  <dcterms:created xsi:type="dcterms:W3CDTF">2020-12-17T08:57:00Z</dcterms:created>
  <dcterms:modified xsi:type="dcterms:W3CDTF">2020-12-17T08:57:00Z</dcterms:modified>
</cp:coreProperties>
</file>